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099DE" w14:textId="77777777" w:rsidR="00B10BD4" w:rsidRPr="00417003" w:rsidRDefault="00B10BD4" w:rsidP="00417003">
      <w:pPr>
        <w:pStyle w:val="NoSpacing"/>
        <w:rPr>
          <w:rFonts w:ascii="Arial Narrow" w:hAnsi="Arial Narrow"/>
          <w:b/>
        </w:rPr>
      </w:pPr>
      <w:bookmarkStart w:id="0" w:name="_GoBack"/>
      <w:bookmarkEnd w:id="0"/>
      <w:r w:rsidRPr="00417003">
        <w:rPr>
          <w:rFonts w:ascii="Arial Narrow" w:hAnsi="Arial Narrow"/>
          <w:b/>
        </w:rPr>
        <w:t>Chair</w:t>
      </w:r>
      <w:r w:rsidR="00417003" w:rsidRPr="00417003">
        <w:rPr>
          <w:rFonts w:ascii="Arial Narrow" w:hAnsi="Arial Narrow"/>
          <w:b/>
        </w:rPr>
        <w:t>/Timekeeper</w:t>
      </w:r>
      <w:r w:rsidRPr="00417003">
        <w:rPr>
          <w:rFonts w:ascii="Arial Narrow" w:hAnsi="Arial Narrow"/>
          <w:b/>
        </w:rPr>
        <w:t>:</w:t>
      </w:r>
      <w:r w:rsidR="008D0F39" w:rsidRPr="00417003">
        <w:rPr>
          <w:rFonts w:ascii="Arial Narrow" w:hAnsi="Arial Narrow"/>
          <w:b/>
        </w:rPr>
        <w:t xml:space="preserve"> </w:t>
      </w:r>
      <w:r w:rsidR="00DF6ECC">
        <w:rPr>
          <w:rFonts w:ascii="Arial Narrow" w:hAnsi="Arial Narrow"/>
          <w:b/>
        </w:rPr>
        <w:t>Shannon Noel</w:t>
      </w:r>
      <w:r w:rsidR="008D0F39" w:rsidRPr="00417003">
        <w:rPr>
          <w:rFonts w:ascii="Arial Narrow" w:hAnsi="Arial Narrow"/>
          <w:b/>
        </w:rPr>
        <w:t xml:space="preserve"> </w:t>
      </w:r>
      <w:r w:rsidRPr="00417003">
        <w:rPr>
          <w:rFonts w:ascii="Arial Narrow" w:hAnsi="Arial Narrow"/>
          <w:b/>
        </w:rPr>
        <w:br/>
        <w:t>Note Taker:</w:t>
      </w:r>
      <w:r w:rsidR="008D0F39" w:rsidRPr="00417003">
        <w:rPr>
          <w:rFonts w:ascii="Arial Narrow" w:hAnsi="Arial Narrow"/>
          <w:b/>
        </w:rPr>
        <w:t xml:space="preserve"> </w:t>
      </w:r>
      <w:r w:rsidR="00DF6ECC">
        <w:rPr>
          <w:rFonts w:ascii="Arial Narrow" w:hAnsi="Arial Narrow"/>
          <w:b/>
        </w:rPr>
        <w:t>Carly</w:t>
      </w:r>
    </w:p>
    <w:p w14:paraId="182BC805" w14:textId="77777777" w:rsidR="00417003" w:rsidRPr="00417003" w:rsidRDefault="00417003" w:rsidP="00417003">
      <w:pPr>
        <w:pStyle w:val="NoSpacing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1274"/>
        <w:gridCol w:w="1261"/>
        <w:gridCol w:w="1253"/>
        <w:gridCol w:w="1279"/>
        <w:gridCol w:w="1272"/>
        <w:gridCol w:w="1261"/>
        <w:gridCol w:w="1267"/>
        <w:gridCol w:w="1265"/>
        <w:gridCol w:w="1260"/>
        <w:gridCol w:w="1263"/>
        <w:gridCol w:w="1268"/>
        <w:gridCol w:w="1263"/>
      </w:tblGrid>
      <w:tr w:rsidR="00417003" w:rsidRPr="00417003" w14:paraId="353CA67E" w14:textId="77777777" w:rsidTr="00417003">
        <w:trPr>
          <w:cantSplit/>
          <w:trHeight w:val="20"/>
        </w:trPr>
        <w:tc>
          <w:tcPr>
            <w:tcW w:w="3497" w:type="dxa"/>
            <w:vMerge w:val="restart"/>
            <w:shd w:val="clear" w:color="auto" w:fill="auto"/>
          </w:tcPr>
          <w:p w14:paraId="62A530B8" w14:textId="77777777" w:rsidR="00417003" w:rsidRPr="00417003" w:rsidRDefault="00417003" w:rsidP="0041700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17003">
              <w:rPr>
                <w:rFonts w:ascii="Arial Narrow" w:hAnsi="Arial Narrow"/>
                <w:b/>
              </w:rPr>
              <w:t xml:space="preserve">Executive member: </w:t>
            </w:r>
          </w:p>
        </w:tc>
        <w:tc>
          <w:tcPr>
            <w:tcW w:w="15186" w:type="dxa"/>
            <w:gridSpan w:val="12"/>
            <w:shd w:val="clear" w:color="auto" w:fill="auto"/>
          </w:tcPr>
          <w:p w14:paraId="764AF8EE" w14:textId="77777777" w:rsidR="00417003" w:rsidRPr="00417003" w:rsidRDefault="00417003" w:rsidP="0041700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17003">
              <w:rPr>
                <w:rFonts w:ascii="Arial Narrow" w:hAnsi="Arial Narrow"/>
                <w:b/>
              </w:rPr>
              <w:t>Attendance (yes/no):</w:t>
            </w:r>
          </w:p>
        </w:tc>
      </w:tr>
      <w:tr w:rsidR="00417003" w:rsidRPr="00417003" w14:paraId="04109E00" w14:textId="77777777" w:rsidTr="00417003">
        <w:trPr>
          <w:cantSplit/>
          <w:trHeight w:val="20"/>
        </w:trPr>
        <w:tc>
          <w:tcPr>
            <w:tcW w:w="3497" w:type="dxa"/>
            <w:vMerge/>
            <w:shd w:val="clear" w:color="auto" w:fill="auto"/>
          </w:tcPr>
          <w:p w14:paraId="72CBF621" w14:textId="77777777" w:rsidR="00417003" w:rsidRPr="00417003" w:rsidRDefault="00417003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4" w:type="dxa"/>
            <w:shd w:val="clear" w:color="auto" w:fill="auto"/>
          </w:tcPr>
          <w:p w14:paraId="15AE3F56" w14:textId="77777777" w:rsidR="00417003" w:rsidRPr="00417003" w:rsidRDefault="00417003" w:rsidP="00417003">
            <w:pPr>
              <w:spacing w:after="0" w:line="240" w:lineRule="auto"/>
              <w:rPr>
                <w:rFonts w:ascii="Arial Narrow" w:hAnsi="Arial Narrow"/>
              </w:rPr>
            </w:pPr>
            <w:r w:rsidRPr="00417003">
              <w:rPr>
                <w:rFonts w:ascii="Arial Narrow" w:hAnsi="Arial Narrow"/>
              </w:rPr>
              <w:t xml:space="preserve">May </w:t>
            </w:r>
          </w:p>
        </w:tc>
        <w:tc>
          <w:tcPr>
            <w:tcW w:w="1261" w:type="dxa"/>
            <w:shd w:val="clear" w:color="auto" w:fill="auto"/>
          </w:tcPr>
          <w:p w14:paraId="58C076B8" w14:textId="77777777" w:rsidR="00417003" w:rsidRPr="00417003" w:rsidRDefault="00417003" w:rsidP="00417003">
            <w:pPr>
              <w:spacing w:after="0" w:line="240" w:lineRule="auto"/>
              <w:rPr>
                <w:rFonts w:ascii="Arial Narrow" w:hAnsi="Arial Narrow"/>
              </w:rPr>
            </w:pPr>
            <w:r w:rsidRPr="00417003">
              <w:rPr>
                <w:rFonts w:ascii="Arial Narrow" w:hAnsi="Arial Narrow"/>
              </w:rPr>
              <w:t>Jun</w:t>
            </w:r>
          </w:p>
        </w:tc>
        <w:tc>
          <w:tcPr>
            <w:tcW w:w="1253" w:type="dxa"/>
            <w:shd w:val="clear" w:color="auto" w:fill="auto"/>
          </w:tcPr>
          <w:p w14:paraId="6A975EB0" w14:textId="77777777" w:rsidR="00417003" w:rsidRPr="00417003" w:rsidRDefault="00417003" w:rsidP="00417003">
            <w:pPr>
              <w:spacing w:after="0" w:line="240" w:lineRule="auto"/>
              <w:rPr>
                <w:rFonts w:ascii="Arial Narrow" w:hAnsi="Arial Narrow"/>
              </w:rPr>
            </w:pPr>
            <w:r w:rsidRPr="00417003">
              <w:rPr>
                <w:rFonts w:ascii="Arial Narrow" w:hAnsi="Arial Narrow"/>
              </w:rPr>
              <w:t>Jul</w:t>
            </w:r>
          </w:p>
        </w:tc>
        <w:tc>
          <w:tcPr>
            <w:tcW w:w="1279" w:type="dxa"/>
            <w:shd w:val="clear" w:color="auto" w:fill="auto"/>
          </w:tcPr>
          <w:p w14:paraId="4C186AB7" w14:textId="77777777" w:rsidR="00417003" w:rsidRPr="00417003" w:rsidRDefault="00417003" w:rsidP="00417003">
            <w:pPr>
              <w:spacing w:after="0" w:line="240" w:lineRule="auto"/>
              <w:rPr>
                <w:rFonts w:ascii="Arial Narrow" w:hAnsi="Arial Narrow"/>
              </w:rPr>
            </w:pPr>
            <w:r w:rsidRPr="00417003">
              <w:rPr>
                <w:rFonts w:ascii="Arial Narrow" w:hAnsi="Arial Narrow"/>
              </w:rPr>
              <w:t>Aug</w:t>
            </w:r>
          </w:p>
        </w:tc>
        <w:tc>
          <w:tcPr>
            <w:tcW w:w="1272" w:type="dxa"/>
            <w:shd w:val="clear" w:color="auto" w:fill="auto"/>
          </w:tcPr>
          <w:p w14:paraId="5FC2D415" w14:textId="77777777" w:rsidR="00417003" w:rsidRPr="00417003" w:rsidRDefault="00417003" w:rsidP="00417003">
            <w:pPr>
              <w:spacing w:after="0" w:line="240" w:lineRule="auto"/>
              <w:rPr>
                <w:rFonts w:ascii="Arial Narrow" w:hAnsi="Arial Narrow"/>
              </w:rPr>
            </w:pPr>
            <w:r w:rsidRPr="00417003">
              <w:rPr>
                <w:rFonts w:ascii="Arial Narrow" w:hAnsi="Arial Narrow"/>
              </w:rPr>
              <w:t>Sept</w:t>
            </w:r>
          </w:p>
        </w:tc>
        <w:tc>
          <w:tcPr>
            <w:tcW w:w="1261" w:type="dxa"/>
            <w:shd w:val="clear" w:color="auto" w:fill="auto"/>
          </w:tcPr>
          <w:p w14:paraId="504F0F28" w14:textId="77777777" w:rsidR="00417003" w:rsidRPr="00417003" w:rsidRDefault="00417003" w:rsidP="00417003">
            <w:pPr>
              <w:spacing w:after="0" w:line="240" w:lineRule="auto"/>
              <w:rPr>
                <w:rFonts w:ascii="Arial Narrow" w:hAnsi="Arial Narrow"/>
              </w:rPr>
            </w:pPr>
            <w:r w:rsidRPr="00417003">
              <w:rPr>
                <w:rFonts w:ascii="Arial Narrow" w:hAnsi="Arial Narrow"/>
              </w:rPr>
              <w:t>Oct</w:t>
            </w:r>
          </w:p>
        </w:tc>
        <w:tc>
          <w:tcPr>
            <w:tcW w:w="1267" w:type="dxa"/>
            <w:shd w:val="clear" w:color="auto" w:fill="auto"/>
          </w:tcPr>
          <w:p w14:paraId="04055018" w14:textId="77777777" w:rsidR="00417003" w:rsidRPr="00417003" w:rsidRDefault="00417003" w:rsidP="00417003">
            <w:pPr>
              <w:spacing w:after="0" w:line="240" w:lineRule="auto"/>
              <w:rPr>
                <w:rFonts w:ascii="Arial Narrow" w:hAnsi="Arial Narrow"/>
              </w:rPr>
            </w:pPr>
            <w:r w:rsidRPr="00417003">
              <w:rPr>
                <w:rFonts w:ascii="Arial Narrow" w:hAnsi="Arial Narrow"/>
              </w:rPr>
              <w:t>Nov</w:t>
            </w:r>
          </w:p>
        </w:tc>
        <w:tc>
          <w:tcPr>
            <w:tcW w:w="1265" w:type="dxa"/>
            <w:shd w:val="clear" w:color="auto" w:fill="auto"/>
          </w:tcPr>
          <w:p w14:paraId="5ADE6509" w14:textId="77777777" w:rsidR="00417003" w:rsidRPr="00417003" w:rsidRDefault="00417003" w:rsidP="00417003">
            <w:pPr>
              <w:spacing w:after="0" w:line="240" w:lineRule="auto"/>
              <w:rPr>
                <w:rFonts w:ascii="Arial Narrow" w:hAnsi="Arial Narrow"/>
              </w:rPr>
            </w:pPr>
            <w:r w:rsidRPr="00417003">
              <w:rPr>
                <w:rFonts w:ascii="Arial Narrow" w:hAnsi="Arial Narrow"/>
              </w:rPr>
              <w:t>Dec</w:t>
            </w:r>
          </w:p>
        </w:tc>
        <w:tc>
          <w:tcPr>
            <w:tcW w:w="1260" w:type="dxa"/>
            <w:shd w:val="clear" w:color="auto" w:fill="auto"/>
          </w:tcPr>
          <w:p w14:paraId="20D6EC94" w14:textId="77777777" w:rsidR="00417003" w:rsidRPr="00417003" w:rsidRDefault="00417003" w:rsidP="00417003">
            <w:pPr>
              <w:spacing w:after="0" w:line="240" w:lineRule="auto"/>
              <w:rPr>
                <w:rFonts w:ascii="Arial Narrow" w:hAnsi="Arial Narrow"/>
              </w:rPr>
            </w:pPr>
            <w:r w:rsidRPr="00417003">
              <w:rPr>
                <w:rFonts w:ascii="Arial Narrow" w:hAnsi="Arial Narrow"/>
              </w:rPr>
              <w:t xml:space="preserve">Jan </w:t>
            </w:r>
          </w:p>
        </w:tc>
        <w:tc>
          <w:tcPr>
            <w:tcW w:w="1263" w:type="dxa"/>
            <w:shd w:val="clear" w:color="auto" w:fill="auto"/>
          </w:tcPr>
          <w:p w14:paraId="703EA93A" w14:textId="77777777" w:rsidR="00417003" w:rsidRPr="00417003" w:rsidRDefault="00417003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17003">
              <w:rPr>
                <w:rFonts w:ascii="Arial Narrow" w:hAnsi="Arial Narrow"/>
              </w:rPr>
              <w:t>Feb</w:t>
            </w:r>
          </w:p>
        </w:tc>
        <w:tc>
          <w:tcPr>
            <w:tcW w:w="1268" w:type="dxa"/>
            <w:shd w:val="clear" w:color="auto" w:fill="auto"/>
          </w:tcPr>
          <w:p w14:paraId="2EEF1081" w14:textId="77777777" w:rsidR="00417003" w:rsidRPr="00417003" w:rsidRDefault="00417003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17003">
              <w:rPr>
                <w:rFonts w:ascii="Arial Narrow" w:hAnsi="Arial Narrow"/>
              </w:rPr>
              <w:t>Mar</w:t>
            </w:r>
          </w:p>
        </w:tc>
        <w:tc>
          <w:tcPr>
            <w:tcW w:w="1263" w:type="dxa"/>
            <w:shd w:val="clear" w:color="auto" w:fill="auto"/>
          </w:tcPr>
          <w:p w14:paraId="2458F736" w14:textId="77777777" w:rsidR="00417003" w:rsidRPr="00417003" w:rsidRDefault="00417003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17003">
              <w:rPr>
                <w:rFonts w:ascii="Arial Narrow" w:hAnsi="Arial Narrow"/>
              </w:rPr>
              <w:t>Apr</w:t>
            </w:r>
          </w:p>
        </w:tc>
      </w:tr>
      <w:tr w:rsidR="00A60FE6" w:rsidRPr="00417003" w14:paraId="085D42E0" w14:textId="77777777" w:rsidTr="00417003">
        <w:trPr>
          <w:cantSplit/>
          <w:trHeight w:hRule="exact" w:val="288"/>
        </w:trPr>
        <w:tc>
          <w:tcPr>
            <w:tcW w:w="3497" w:type="dxa"/>
            <w:shd w:val="clear" w:color="auto" w:fill="auto"/>
          </w:tcPr>
          <w:p w14:paraId="0C8A0F24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  <w:r w:rsidRPr="00417003">
              <w:rPr>
                <w:rFonts w:ascii="Arial Narrow" w:hAnsi="Arial Narrow"/>
              </w:rPr>
              <w:t xml:space="preserve">Jamie Sitar </w:t>
            </w:r>
          </w:p>
        </w:tc>
        <w:tc>
          <w:tcPr>
            <w:tcW w:w="1274" w:type="dxa"/>
            <w:shd w:val="clear" w:color="auto" w:fill="auto"/>
          </w:tcPr>
          <w:p w14:paraId="277380D7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17003">
              <w:rPr>
                <w:rFonts w:ascii="Arial Narrow" w:hAnsi="Arial Narrow"/>
              </w:rPr>
              <w:t>X</w:t>
            </w:r>
          </w:p>
        </w:tc>
        <w:tc>
          <w:tcPr>
            <w:tcW w:w="1261" w:type="dxa"/>
            <w:shd w:val="clear" w:color="auto" w:fill="auto"/>
          </w:tcPr>
          <w:p w14:paraId="15228AC1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17003">
              <w:rPr>
                <w:rFonts w:ascii="Arial Narrow" w:hAnsi="Arial Narrow"/>
              </w:rPr>
              <w:t>x</w:t>
            </w:r>
          </w:p>
        </w:tc>
        <w:tc>
          <w:tcPr>
            <w:tcW w:w="1253" w:type="dxa"/>
            <w:shd w:val="clear" w:color="auto" w:fill="auto"/>
          </w:tcPr>
          <w:p w14:paraId="6931CF00" w14:textId="77777777" w:rsidR="00A60FE6" w:rsidRPr="00417003" w:rsidRDefault="00A60FE6" w:rsidP="006E38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279" w:type="dxa"/>
            <w:vMerge w:val="restart"/>
            <w:shd w:val="clear" w:color="auto" w:fill="auto"/>
            <w:textDirection w:val="tbRl"/>
            <w:vAlign w:val="center"/>
          </w:tcPr>
          <w:p w14:paraId="36DF1861" w14:textId="77777777" w:rsidR="00A60FE6" w:rsidRPr="00417003" w:rsidRDefault="00A60FE6" w:rsidP="00417003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</w:rPr>
            </w:pPr>
            <w:r w:rsidRPr="00417003">
              <w:rPr>
                <w:rFonts w:ascii="Arial Narrow" w:hAnsi="Arial Narrow"/>
              </w:rPr>
              <w:t>No Meeting</w:t>
            </w:r>
          </w:p>
        </w:tc>
        <w:tc>
          <w:tcPr>
            <w:tcW w:w="1272" w:type="dxa"/>
            <w:shd w:val="clear" w:color="auto" w:fill="auto"/>
          </w:tcPr>
          <w:p w14:paraId="27B711DD" w14:textId="77777777" w:rsidR="00A60FE6" w:rsidRPr="00417003" w:rsidRDefault="004843E4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14:paraId="35350FD8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7" w:type="dxa"/>
            <w:shd w:val="clear" w:color="auto" w:fill="auto"/>
          </w:tcPr>
          <w:p w14:paraId="4FADB306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</w:tcPr>
          <w:p w14:paraId="55B9DA0D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55EEFBA3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</w:tcPr>
          <w:p w14:paraId="4C389107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14:paraId="31209A34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</w:tcPr>
          <w:p w14:paraId="4AC87C81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60FE6" w:rsidRPr="00417003" w14:paraId="6F81ACDD" w14:textId="77777777" w:rsidTr="00417003">
        <w:trPr>
          <w:cantSplit/>
          <w:trHeight w:hRule="exact" w:val="288"/>
        </w:trPr>
        <w:tc>
          <w:tcPr>
            <w:tcW w:w="3497" w:type="dxa"/>
            <w:shd w:val="clear" w:color="auto" w:fill="auto"/>
          </w:tcPr>
          <w:p w14:paraId="7CDB2EF6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  <w:r w:rsidRPr="00417003">
              <w:rPr>
                <w:rFonts w:ascii="Arial Narrow" w:hAnsi="Arial Narrow"/>
              </w:rPr>
              <w:t>Shannon Noel</w:t>
            </w:r>
          </w:p>
        </w:tc>
        <w:tc>
          <w:tcPr>
            <w:tcW w:w="1274" w:type="dxa"/>
            <w:shd w:val="clear" w:color="auto" w:fill="auto"/>
          </w:tcPr>
          <w:p w14:paraId="7FA59E48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17003">
              <w:rPr>
                <w:rFonts w:ascii="Arial Narrow" w:hAnsi="Arial Narrow"/>
              </w:rPr>
              <w:t>X</w:t>
            </w:r>
          </w:p>
        </w:tc>
        <w:tc>
          <w:tcPr>
            <w:tcW w:w="1261" w:type="dxa"/>
            <w:shd w:val="clear" w:color="auto" w:fill="auto"/>
          </w:tcPr>
          <w:p w14:paraId="0FB6275F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17003">
              <w:rPr>
                <w:rFonts w:ascii="Arial Narrow" w:hAnsi="Arial Narrow"/>
              </w:rPr>
              <w:t>x</w:t>
            </w:r>
          </w:p>
        </w:tc>
        <w:tc>
          <w:tcPr>
            <w:tcW w:w="1253" w:type="dxa"/>
            <w:shd w:val="clear" w:color="auto" w:fill="auto"/>
          </w:tcPr>
          <w:p w14:paraId="5A111AB0" w14:textId="77777777" w:rsidR="00A60FE6" w:rsidRPr="00417003" w:rsidRDefault="00A60FE6" w:rsidP="006E38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279" w:type="dxa"/>
            <w:vMerge/>
            <w:shd w:val="clear" w:color="auto" w:fill="auto"/>
          </w:tcPr>
          <w:p w14:paraId="5D39AE19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2" w:type="dxa"/>
            <w:shd w:val="clear" w:color="auto" w:fill="auto"/>
          </w:tcPr>
          <w:p w14:paraId="08D8DEF6" w14:textId="77777777" w:rsidR="00A60FE6" w:rsidRPr="00417003" w:rsidRDefault="004843E4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261" w:type="dxa"/>
            <w:shd w:val="clear" w:color="auto" w:fill="auto"/>
          </w:tcPr>
          <w:p w14:paraId="02EE29BC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  <w:shd w:val="clear" w:color="auto" w:fill="auto"/>
          </w:tcPr>
          <w:p w14:paraId="05C3C4C7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0B19B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5155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EDFC0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AB997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C4D2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60FE6" w:rsidRPr="00417003" w14:paraId="79ABFE89" w14:textId="77777777" w:rsidTr="00417003">
        <w:trPr>
          <w:cantSplit/>
          <w:trHeight w:hRule="exact" w:val="288"/>
        </w:trPr>
        <w:tc>
          <w:tcPr>
            <w:tcW w:w="3497" w:type="dxa"/>
            <w:shd w:val="clear" w:color="auto" w:fill="auto"/>
          </w:tcPr>
          <w:p w14:paraId="5CD18ECC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  <w:r w:rsidRPr="00417003">
              <w:rPr>
                <w:rFonts w:ascii="Arial Narrow" w:hAnsi="Arial Narrow"/>
              </w:rPr>
              <w:t xml:space="preserve">Cindy Snider </w:t>
            </w:r>
          </w:p>
        </w:tc>
        <w:tc>
          <w:tcPr>
            <w:tcW w:w="1274" w:type="dxa"/>
            <w:shd w:val="clear" w:color="auto" w:fill="auto"/>
          </w:tcPr>
          <w:p w14:paraId="6E601354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17003">
              <w:rPr>
                <w:rFonts w:ascii="Arial Narrow" w:hAnsi="Arial Narrow"/>
              </w:rPr>
              <w:t>X</w:t>
            </w:r>
          </w:p>
        </w:tc>
        <w:tc>
          <w:tcPr>
            <w:tcW w:w="1261" w:type="dxa"/>
            <w:shd w:val="clear" w:color="auto" w:fill="auto"/>
          </w:tcPr>
          <w:p w14:paraId="76D27AF1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17003">
              <w:rPr>
                <w:rFonts w:ascii="Arial Narrow" w:hAnsi="Arial Narrow"/>
              </w:rPr>
              <w:t>x</w:t>
            </w:r>
          </w:p>
        </w:tc>
        <w:tc>
          <w:tcPr>
            <w:tcW w:w="1253" w:type="dxa"/>
            <w:shd w:val="clear" w:color="auto" w:fill="auto"/>
          </w:tcPr>
          <w:p w14:paraId="03C37274" w14:textId="77777777" w:rsidR="00A60FE6" w:rsidRPr="00417003" w:rsidRDefault="00A60FE6" w:rsidP="006E38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279" w:type="dxa"/>
            <w:vMerge/>
            <w:shd w:val="clear" w:color="auto" w:fill="auto"/>
          </w:tcPr>
          <w:p w14:paraId="7C0A8C33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2" w:type="dxa"/>
            <w:shd w:val="clear" w:color="auto" w:fill="auto"/>
          </w:tcPr>
          <w:p w14:paraId="3BB18C58" w14:textId="77777777" w:rsidR="00A60FE6" w:rsidRPr="00417003" w:rsidRDefault="004843E4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261" w:type="dxa"/>
            <w:shd w:val="clear" w:color="auto" w:fill="auto"/>
          </w:tcPr>
          <w:p w14:paraId="2561E3B6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7" w:type="dxa"/>
            <w:shd w:val="clear" w:color="auto" w:fill="auto"/>
          </w:tcPr>
          <w:p w14:paraId="37698B7E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65" w:type="dxa"/>
            <w:shd w:val="clear" w:color="auto" w:fill="auto"/>
          </w:tcPr>
          <w:p w14:paraId="67193A76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auto"/>
          </w:tcPr>
          <w:p w14:paraId="4DE4AAF7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3" w:type="dxa"/>
            <w:shd w:val="clear" w:color="auto" w:fill="auto"/>
          </w:tcPr>
          <w:p w14:paraId="587FA75C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8" w:type="dxa"/>
            <w:shd w:val="clear" w:color="auto" w:fill="auto"/>
          </w:tcPr>
          <w:p w14:paraId="34446843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3" w:type="dxa"/>
            <w:shd w:val="clear" w:color="auto" w:fill="auto"/>
          </w:tcPr>
          <w:p w14:paraId="3F60A523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60FE6" w:rsidRPr="00417003" w14:paraId="5DB5C648" w14:textId="77777777" w:rsidTr="00417003">
        <w:trPr>
          <w:cantSplit/>
          <w:trHeight w:hRule="exact" w:val="288"/>
        </w:trPr>
        <w:tc>
          <w:tcPr>
            <w:tcW w:w="3497" w:type="dxa"/>
            <w:shd w:val="clear" w:color="auto" w:fill="auto"/>
          </w:tcPr>
          <w:p w14:paraId="5650D145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  <w:r w:rsidRPr="00417003">
              <w:rPr>
                <w:rFonts w:ascii="Arial Narrow" w:hAnsi="Arial Narrow"/>
              </w:rPr>
              <w:t xml:space="preserve">Sarah Belisle </w:t>
            </w:r>
          </w:p>
        </w:tc>
        <w:tc>
          <w:tcPr>
            <w:tcW w:w="1274" w:type="dxa"/>
            <w:shd w:val="clear" w:color="auto" w:fill="auto"/>
          </w:tcPr>
          <w:p w14:paraId="75791583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17003">
              <w:rPr>
                <w:rFonts w:ascii="Arial Narrow" w:hAnsi="Arial Narrow"/>
              </w:rPr>
              <w:t>X</w:t>
            </w:r>
          </w:p>
        </w:tc>
        <w:tc>
          <w:tcPr>
            <w:tcW w:w="1261" w:type="dxa"/>
            <w:shd w:val="clear" w:color="auto" w:fill="auto"/>
          </w:tcPr>
          <w:p w14:paraId="413B2D70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17003">
              <w:rPr>
                <w:rFonts w:ascii="Arial Narrow" w:hAnsi="Arial Narrow"/>
              </w:rPr>
              <w:t>x</w:t>
            </w:r>
          </w:p>
        </w:tc>
        <w:tc>
          <w:tcPr>
            <w:tcW w:w="1253" w:type="dxa"/>
            <w:shd w:val="clear" w:color="auto" w:fill="auto"/>
          </w:tcPr>
          <w:p w14:paraId="164AFC6E" w14:textId="77777777" w:rsidR="00A60FE6" w:rsidRPr="00417003" w:rsidRDefault="00A60FE6" w:rsidP="006E38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279" w:type="dxa"/>
            <w:vMerge/>
            <w:shd w:val="clear" w:color="auto" w:fill="auto"/>
          </w:tcPr>
          <w:p w14:paraId="55C2BA29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2" w:type="dxa"/>
            <w:shd w:val="clear" w:color="auto" w:fill="auto"/>
          </w:tcPr>
          <w:p w14:paraId="2A6CAB8F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1" w:type="dxa"/>
            <w:shd w:val="clear" w:color="auto" w:fill="auto"/>
          </w:tcPr>
          <w:p w14:paraId="25FE5FAC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7" w:type="dxa"/>
            <w:shd w:val="clear" w:color="auto" w:fill="auto"/>
          </w:tcPr>
          <w:p w14:paraId="2AA91158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65" w:type="dxa"/>
            <w:shd w:val="clear" w:color="auto" w:fill="auto"/>
          </w:tcPr>
          <w:p w14:paraId="330B17DD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auto"/>
          </w:tcPr>
          <w:p w14:paraId="4B9F4A48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3" w:type="dxa"/>
            <w:shd w:val="clear" w:color="auto" w:fill="auto"/>
          </w:tcPr>
          <w:p w14:paraId="38F1938F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8" w:type="dxa"/>
            <w:shd w:val="clear" w:color="auto" w:fill="auto"/>
          </w:tcPr>
          <w:p w14:paraId="26B6A1E7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3" w:type="dxa"/>
            <w:shd w:val="clear" w:color="auto" w:fill="auto"/>
          </w:tcPr>
          <w:p w14:paraId="476DE34C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60FE6" w:rsidRPr="00417003" w14:paraId="2C0F6EE0" w14:textId="77777777" w:rsidTr="00417003">
        <w:trPr>
          <w:cantSplit/>
          <w:trHeight w:hRule="exact" w:val="288"/>
        </w:trPr>
        <w:tc>
          <w:tcPr>
            <w:tcW w:w="3497" w:type="dxa"/>
            <w:shd w:val="clear" w:color="auto" w:fill="auto"/>
          </w:tcPr>
          <w:p w14:paraId="218492AC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  <w:r w:rsidRPr="00417003">
              <w:rPr>
                <w:rFonts w:ascii="Arial Narrow" w:hAnsi="Arial Narrow"/>
              </w:rPr>
              <w:t xml:space="preserve">Alison Green </w:t>
            </w:r>
          </w:p>
        </w:tc>
        <w:tc>
          <w:tcPr>
            <w:tcW w:w="1274" w:type="dxa"/>
            <w:shd w:val="clear" w:color="auto" w:fill="auto"/>
          </w:tcPr>
          <w:p w14:paraId="75FB9424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17003">
              <w:rPr>
                <w:rFonts w:ascii="Arial Narrow" w:hAnsi="Arial Narrow"/>
              </w:rPr>
              <w:t>X</w:t>
            </w:r>
          </w:p>
        </w:tc>
        <w:tc>
          <w:tcPr>
            <w:tcW w:w="1261" w:type="dxa"/>
            <w:shd w:val="clear" w:color="auto" w:fill="auto"/>
          </w:tcPr>
          <w:p w14:paraId="4F6F2A1B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17003">
              <w:rPr>
                <w:rFonts w:ascii="Arial Narrow" w:hAnsi="Arial Narrow"/>
              </w:rPr>
              <w:t>x</w:t>
            </w:r>
          </w:p>
        </w:tc>
        <w:tc>
          <w:tcPr>
            <w:tcW w:w="1253" w:type="dxa"/>
            <w:shd w:val="clear" w:color="auto" w:fill="auto"/>
          </w:tcPr>
          <w:p w14:paraId="76AF1F8D" w14:textId="77777777" w:rsidR="00A60FE6" w:rsidRPr="00417003" w:rsidRDefault="00A60FE6" w:rsidP="006E38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279" w:type="dxa"/>
            <w:vMerge/>
            <w:shd w:val="clear" w:color="auto" w:fill="auto"/>
          </w:tcPr>
          <w:p w14:paraId="375A6AF2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2" w:type="dxa"/>
            <w:shd w:val="clear" w:color="auto" w:fill="auto"/>
          </w:tcPr>
          <w:p w14:paraId="22C5902C" w14:textId="77777777" w:rsidR="00A60FE6" w:rsidRPr="00417003" w:rsidRDefault="004843E4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14:paraId="10389BB0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7" w:type="dxa"/>
            <w:shd w:val="clear" w:color="auto" w:fill="auto"/>
          </w:tcPr>
          <w:p w14:paraId="66B96F26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65" w:type="dxa"/>
            <w:shd w:val="clear" w:color="auto" w:fill="auto"/>
          </w:tcPr>
          <w:p w14:paraId="72E9F831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auto"/>
          </w:tcPr>
          <w:p w14:paraId="14E36584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3" w:type="dxa"/>
            <w:shd w:val="clear" w:color="auto" w:fill="auto"/>
          </w:tcPr>
          <w:p w14:paraId="72BA3A37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8" w:type="dxa"/>
            <w:shd w:val="clear" w:color="auto" w:fill="auto"/>
          </w:tcPr>
          <w:p w14:paraId="6D5831D6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3" w:type="dxa"/>
            <w:shd w:val="clear" w:color="auto" w:fill="auto"/>
          </w:tcPr>
          <w:p w14:paraId="6B7CC145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60FE6" w:rsidRPr="00417003" w14:paraId="69867FA2" w14:textId="77777777" w:rsidTr="00417003">
        <w:trPr>
          <w:cantSplit/>
          <w:trHeight w:hRule="exact" w:val="288"/>
        </w:trPr>
        <w:tc>
          <w:tcPr>
            <w:tcW w:w="3497" w:type="dxa"/>
            <w:shd w:val="clear" w:color="auto" w:fill="auto"/>
          </w:tcPr>
          <w:p w14:paraId="671D561F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  <w:r w:rsidRPr="00417003">
              <w:rPr>
                <w:rFonts w:ascii="Arial Narrow" w:hAnsi="Arial Narrow"/>
              </w:rPr>
              <w:t>Marlene Young</w:t>
            </w:r>
          </w:p>
        </w:tc>
        <w:tc>
          <w:tcPr>
            <w:tcW w:w="1274" w:type="dxa"/>
            <w:shd w:val="clear" w:color="auto" w:fill="auto"/>
          </w:tcPr>
          <w:p w14:paraId="6B7DDFCA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17003">
              <w:rPr>
                <w:rFonts w:ascii="Arial Narrow" w:hAnsi="Arial Narrow"/>
              </w:rPr>
              <w:t>X</w:t>
            </w:r>
          </w:p>
        </w:tc>
        <w:tc>
          <w:tcPr>
            <w:tcW w:w="1261" w:type="dxa"/>
            <w:shd w:val="clear" w:color="auto" w:fill="auto"/>
          </w:tcPr>
          <w:p w14:paraId="56FF443D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53" w:type="dxa"/>
            <w:shd w:val="clear" w:color="auto" w:fill="auto"/>
          </w:tcPr>
          <w:p w14:paraId="19E9BBBE" w14:textId="77777777" w:rsidR="00A60FE6" w:rsidRPr="00417003" w:rsidRDefault="00A60FE6" w:rsidP="006E38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36D42ADC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2" w:type="dxa"/>
            <w:shd w:val="clear" w:color="auto" w:fill="auto"/>
          </w:tcPr>
          <w:p w14:paraId="047D14AA" w14:textId="77777777" w:rsidR="00A60FE6" w:rsidRPr="00417003" w:rsidRDefault="009916E8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261" w:type="dxa"/>
            <w:shd w:val="clear" w:color="auto" w:fill="auto"/>
          </w:tcPr>
          <w:p w14:paraId="4D8E6FF6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7" w:type="dxa"/>
            <w:shd w:val="clear" w:color="auto" w:fill="auto"/>
          </w:tcPr>
          <w:p w14:paraId="6C69FEAA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5" w:type="dxa"/>
            <w:shd w:val="clear" w:color="auto" w:fill="auto"/>
          </w:tcPr>
          <w:p w14:paraId="395BB8D8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auto"/>
          </w:tcPr>
          <w:p w14:paraId="0ECEFE54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3" w:type="dxa"/>
            <w:shd w:val="clear" w:color="auto" w:fill="auto"/>
          </w:tcPr>
          <w:p w14:paraId="35FF9769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68" w:type="dxa"/>
            <w:shd w:val="clear" w:color="auto" w:fill="auto"/>
          </w:tcPr>
          <w:p w14:paraId="29606825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3" w:type="dxa"/>
            <w:shd w:val="clear" w:color="auto" w:fill="auto"/>
          </w:tcPr>
          <w:p w14:paraId="7288147A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60FE6" w:rsidRPr="00417003" w14:paraId="2A995DE8" w14:textId="77777777" w:rsidTr="00417003">
        <w:trPr>
          <w:cantSplit/>
          <w:trHeight w:hRule="exact" w:val="288"/>
        </w:trPr>
        <w:tc>
          <w:tcPr>
            <w:tcW w:w="3497" w:type="dxa"/>
            <w:shd w:val="clear" w:color="auto" w:fill="auto"/>
          </w:tcPr>
          <w:p w14:paraId="67DB58AB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  <w:r w:rsidRPr="00417003">
              <w:rPr>
                <w:rFonts w:ascii="Arial Narrow" w:hAnsi="Arial Narrow"/>
              </w:rPr>
              <w:t>Pat Delf</w:t>
            </w:r>
          </w:p>
        </w:tc>
        <w:tc>
          <w:tcPr>
            <w:tcW w:w="1274" w:type="dxa"/>
            <w:shd w:val="clear" w:color="auto" w:fill="auto"/>
          </w:tcPr>
          <w:p w14:paraId="64E58AC2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17003">
              <w:rPr>
                <w:rFonts w:ascii="Arial Narrow" w:hAnsi="Arial Narrow"/>
              </w:rPr>
              <w:t>X</w:t>
            </w:r>
          </w:p>
        </w:tc>
        <w:tc>
          <w:tcPr>
            <w:tcW w:w="1261" w:type="dxa"/>
            <w:shd w:val="clear" w:color="auto" w:fill="auto"/>
          </w:tcPr>
          <w:p w14:paraId="5509313B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53" w:type="dxa"/>
            <w:shd w:val="clear" w:color="auto" w:fill="auto"/>
          </w:tcPr>
          <w:p w14:paraId="5CB28ED5" w14:textId="77777777" w:rsidR="00A60FE6" w:rsidRPr="00417003" w:rsidRDefault="00A60FE6" w:rsidP="006E38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279" w:type="dxa"/>
            <w:vMerge/>
            <w:shd w:val="clear" w:color="auto" w:fill="auto"/>
          </w:tcPr>
          <w:p w14:paraId="491E5885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2" w:type="dxa"/>
            <w:shd w:val="clear" w:color="auto" w:fill="auto"/>
          </w:tcPr>
          <w:p w14:paraId="2C36C9AC" w14:textId="77777777" w:rsidR="00A60FE6" w:rsidRPr="00417003" w:rsidRDefault="004843E4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14:paraId="4CE39FC7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7" w:type="dxa"/>
            <w:shd w:val="clear" w:color="auto" w:fill="auto"/>
          </w:tcPr>
          <w:p w14:paraId="53757C65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5" w:type="dxa"/>
            <w:shd w:val="clear" w:color="auto" w:fill="auto"/>
          </w:tcPr>
          <w:p w14:paraId="5D320622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auto"/>
          </w:tcPr>
          <w:p w14:paraId="63221F37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3" w:type="dxa"/>
            <w:shd w:val="clear" w:color="auto" w:fill="auto"/>
          </w:tcPr>
          <w:p w14:paraId="2F146B28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8" w:type="dxa"/>
            <w:shd w:val="clear" w:color="auto" w:fill="auto"/>
          </w:tcPr>
          <w:p w14:paraId="3D5F9FC5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3" w:type="dxa"/>
            <w:shd w:val="clear" w:color="auto" w:fill="auto"/>
          </w:tcPr>
          <w:p w14:paraId="188111ED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60FE6" w:rsidRPr="00417003" w14:paraId="2DAB4CE0" w14:textId="77777777" w:rsidTr="00417003">
        <w:trPr>
          <w:cantSplit/>
          <w:trHeight w:hRule="exact" w:val="288"/>
        </w:trPr>
        <w:tc>
          <w:tcPr>
            <w:tcW w:w="3497" w:type="dxa"/>
            <w:shd w:val="clear" w:color="auto" w:fill="auto"/>
          </w:tcPr>
          <w:p w14:paraId="58B45895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  <w:r w:rsidRPr="00417003">
              <w:rPr>
                <w:rFonts w:ascii="Arial Narrow" w:hAnsi="Arial Narrow"/>
              </w:rPr>
              <w:t>Audra Fediurek</w:t>
            </w:r>
          </w:p>
        </w:tc>
        <w:tc>
          <w:tcPr>
            <w:tcW w:w="1274" w:type="dxa"/>
            <w:shd w:val="clear" w:color="auto" w:fill="auto"/>
          </w:tcPr>
          <w:p w14:paraId="19B73B07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17003">
              <w:rPr>
                <w:rFonts w:ascii="Arial Narrow" w:hAnsi="Arial Narrow"/>
              </w:rPr>
              <w:t>X</w:t>
            </w:r>
          </w:p>
        </w:tc>
        <w:tc>
          <w:tcPr>
            <w:tcW w:w="1261" w:type="dxa"/>
            <w:shd w:val="clear" w:color="auto" w:fill="auto"/>
          </w:tcPr>
          <w:p w14:paraId="2560286D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53" w:type="dxa"/>
            <w:shd w:val="clear" w:color="auto" w:fill="auto"/>
          </w:tcPr>
          <w:p w14:paraId="74FBAFDE" w14:textId="77777777" w:rsidR="00A60FE6" w:rsidRPr="00417003" w:rsidRDefault="00A60FE6" w:rsidP="006E38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279" w:type="dxa"/>
            <w:vMerge/>
            <w:shd w:val="clear" w:color="auto" w:fill="auto"/>
          </w:tcPr>
          <w:p w14:paraId="7696C26B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2" w:type="dxa"/>
            <w:shd w:val="clear" w:color="auto" w:fill="auto"/>
          </w:tcPr>
          <w:p w14:paraId="10AD7CEF" w14:textId="77777777" w:rsidR="00A60FE6" w:rsidRPr="00417003" w:rsidRDefault="004843E4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261" w:type="dxa"/>
            <w:shd w:val="clear" w:color="auto" w:fill="auto"/>
          </w:tcPr>
          <w:p w14:paraId="6A9E8C40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7" w:type="dxa"/>
            <w:shd w:val="clear" w:color="auto" w:fill="auto"/>
          </w:tcPr>
          <w:p w14:paraId="5F7772A0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65" w:type="dxa"/>
            <w:shd w:val="clear" w:color="auto" w:fill="auto"/>
          </w:tcPr>
          <w:p w14:paraId="04755C3D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auto"/>
          </w:tcPr>
          <w:p w14:paraId="25604A28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3" w:type="dxa"/>
            <w:shd w:val="clear" w:color="auto" w:fill="auto"/>
          </w:tcPr>
          <w:p w14:paraId="7A09AAA2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8" w:type="dxa"/>
            <w:shd w:val="clear" w:color="auto" w:fill="auto"/>
          </w:tcPr>
          <w:p w14:paraId="5FE3FB57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3" w:type="dxa"/>
            <w:shd w:val="clear" w:color="auto" w:fill="auto"/>
          </w:tcPr>
          <w:p w14:paraId="482E276D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60FE6" w:rsidRPr="00417003" w14:paraId="4B06995D" w14:textId="77777777" w:rsidTr="00417003">
        <w:trPr>
          <w:cantSplit/>
          <w:trHeight w:hRule="exact" w:val="288"/>
        </w:trPr>
        <w:tc>
          <w:tcPr>
            <w:tcW w:w="3497" w:type="dxa"/>
            <w:shd w:val="clear" w:color="auto" w:fill="auto"/>
          </w:tcPr>
          <w:p w14:paraId="1FB103C5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  <w:r w:rsidRPr="00417003">
              <w:rPr>
                <w:rFonts w:ascii="Arial Narrow" w:hAnsi="Arial Narrow"/>
              </w:rPr>
              <w:t>Krista Hind</w:t>
            </w:r>
          </w:p>
        </w:tc>
        <w:tc>
          <w:tcPr>
            <w:tcW w:w="1274" w:type="dxa"/>
            <w:shd w:val="clear" w:color="auto" w:fill="auto"/>
          </w:tcPr>
          <w:p w14:paraId="64EA6099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17003">
              <w:rPr>
                <w:rFonts w:ascii="Arial Narrow" w:hAnsi="Arial Narrow"/>
              </w:rPr>
              <w:t>X</w:t>
            </w:r>
          </w:p>
        </w:tc>
        <w:tc>
          <w:tcPr>
            <w:tcW w:w="1261" w:type="dxa"/>
            <w:shd w:val="clear" w:color="auto" w:fill="auto"/>
          </w:tcPr>
          <w:p w14:paraId="0E88CB17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53" w:type="dxa"/>
            <w:shd w:val="clear" w:color="auto" w:fill="auto"/>
          </w:tcPr>
          <w:p w14:paraId="30E3EE59" w14:textId="77777777" w:rsidR="00A60FE6" w:rsidRPr="00417003" w:rsidRDefault="00A60FE6" w:rsidP="006E38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279" w:type="dxa"/>
            <w:vMerge/>
            <w:shd w:val="clear" w:color="auto" w:fill="auto"/>
          </w:tcPr>
          <w:p w14:paraId="333BA0A1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2" w:type="dxa"/>
            <w:shd w:val="clear" w:color="auto" w:fill="auto"/>
          </w:tcPr>
          <w:p w14:paraId="118E013B" w14:textId="77777777" w:rsidR="00A60FE6" w:rsidRPr="00417003" w:rsidRDefault="004843E4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261" w:type="dxa"/>
            <w:shd w:val="clear" w:color="auto" w:fill="auto"/>
          </w:tcPr>
          <w:p w14:paraId="0FD1E584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7" w:type="dxa"/>
            <w:shd w:val="clear" w:color="auto" w:fill="auto"/>
          </w:tcPr>
          <w:p w14:paraId="025EAB75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5" w:type="dxa"/>
            <w:shd w:val="clear" w:color="auto" w:fill="auto"/>
          </w:tcPr>
          <w:p w14:paraId="04E46B51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auto"/>
          </w:tcPr>
          <w:p w14:paraId="49F5C4AA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3" w:type="dxa"/>
            <w:shd w:val="clear" w:color="auto" w:fill="auto"/>
          </w:tcPr>
          <w:p w14:paraId="74868E1A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8" w:type="dxa"/>
            <w:shd w:val="clear" w:color="auto" w:fill="auto"/>
          </w:tcPr>
          <w:p w14:paraId="690682FD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3" w:type="dxa"/>
            <w:shd w:val="clear" w:color="auto" w:fill="auto"/>
          </w:tcPr>
          <w:p w14:paraId="39DC1461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60FE6" w:rsidRPr="00417003" w14:paraId="58E4CCEE" w14:textId="77777777" w:rsidTr="00417003">
        <w:trPr>
          <w:cantSplit/>
          <w:trHeight w:hRule="exact" w:val="288"/>
        </w:trPr>
        <w:tc>
          <w:tcPr>
            <w:tcW w:w="3497" w:type="dxa"/>
            <w:shd w:val="clear" w:color="auto" w:fill="auto"/>
          </w:tcPr>
          <w:p w14:paraId="5736739A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  <w:r w:rsidRPr="00417003">
              <w:rPr>
                <w:rFonts w:ascii="Arial Narrow" w:hAnsi="Arial Narrow"/>
              </w:rPr>
              <w:t>Denise Coulombe</w:t>
            </w:r>
          </w:p>
        </w:tc>
        <w:tc>
          <w:tcPr>
            <w:tcW w:w="1274" w:type="dxa"/>
            <w:shd w:val="clear" w:color="auto" w:fill="auto"/>
          </w:tcPr>
          <w:p w14:paraId="5EFDCD96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17003">
              <w:rPr>
                <w:rFonts w:ascii="Arial Narrow" w:hAnsi="Arial Narrow"/>
              </w:rPr>
              <w:t>X</w:t>
            </w:r>
          </w:p>
        </w:tc>
        <w:tc>
          <w:tcPr>
            <w:tcW w:w="1261" w:type="dxa"/>
            <w:shd w:val="clear" w:color="auto" w:fill="auto"/>
          </w:tcPr>
          <w:p w14:paraId="49C4C9E2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53" w:type="dxa"/>
            <w:shd w:val="clear" w:color="auto" w:fill="auto"/>
          </w:tcPr>
          <w:p w14:paraId="1D81CD81" w14:textId="77777777" w:rsidR="00A60FE6" w:rsidRPr="00417003" w:rsidRDefault="00A60FE6" w:rsidP="006E38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279" w:type="dxa"/>
            <w:vMerge/>
            <w:shd w:val="clear" w:color="auto" w:fill="auto"/>
          </w:tcPr>
          <w:p w14:paraId="17B57EA5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2" w:type="dxa"/>
            <w:shd w:val="clear" w:color="auto" w:fill="auto"/>
          </w:tcPr>
          <w:p w14:paraId="28C83CEF" w14:textId="77777777" w:rsidR="00A60FE6" w:rsidRPr="00417003" w:rsidRDefault="009916E8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261" w:type="dxa"/>
            <w:shd w:val="clear" w:color="auto" w:fill="auto"/>
          </w:tcPr>
          <w:p w14:paraId="24D6711F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7" w:type="dxa"/>
            <w:shd w:val="clear" w:color="auto" w:fill="auto"/>
          </w:tcPr>
          <w:p w14:paraId="51BE7300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5" w:type="dxa"/>
            <w:shd w:val="clear" w:color="auto" w:fill="auto"/>
          </w:tcPr>
          <w:p w14:paraId="124E9E72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auto"/>
          </w:tcPr>
          <w:p w14:paraId="6D212DEA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3" w:type="dxa"/>
            <w:shd w:val="clear" w:color="auto" w:fill="auto"/>
          </w:tcPr>
          <w:p w14:paraId="2CEB542F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8" w:type="dxa"/>
            <w:shd w:val="clear" w:color="auto" w:fill="auto"/>
          </w:tcPr>
          <w:p w14:paraId="5B095162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3" w:type="dxa"/>
            <w:shd w:val="clear" w:color="auto" w:fill="auto"/>
          </w:tcPr>
          <w:p w14:paraId="0F84134B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60FE6" w:rsidRPr="00417003" w14:paraId="417B169B" w14:textId="77777777" w:rsidTr="00417003">
        <w:trPr>
          <w:cantSplit/>
          <w:trHeight w:hRule="exact" w:val="288"/>
        </w:trPr>
        <w:tc>
          <w:tcPr>
            <w:tcW w:w="3497" w:type="dxa"/>
            <w:shd w:val="clear" w:color="auto" w:fill="auto"/>
          </w:tcPr>
          <w:p w14:paraId="5C96B880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  <w:r w:rsidRPr="00417003">
              <w:rPr>
                <w:rFonts w:ascii="Arial Narrow" w:hAnsi="Arial Narrow"/>
              </w:rPr>
              <w:t>Trish Herrick</w:t>
            </w:r>
          </w:p>
        </w:tc>
        <w:tc>
          <w:tcPr>
            <w:tcW w:w="1274" w:type="dxa"/>
            <w:shd w:val="clear" w:color="auto" w:fill="auto"/>
          </w:tcPr>
          <w:p w14:paraId="1D30F1E0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17003">
              <w:rPr>
                <w:rFonts w:ascii="Arial Narrow" w:hAnsi="Arial Narrow"/>
              </w:rPr>
              <w:t>X</w:t>
            </w:r>
          </w:p>
        </w:tc>
        <w:tc>
          <w:tcPr>
            <w:tcW w:w="1261" w:type="dxa"/>
            <w:shd w:val="clear" w:color="auto" w:fill="auto"/>
          </w:tcPr>
          <w:p w14:paraId="79BBDD03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17003">
              <w:rPr>
                <w:rFonts w:ascii="Arial Narrow" w:hAnsi="Arial Narrow"/>
              </w:rPr>
              <w:t>x</w:t>
            </w:r>
          </w:p>
        </w:tc>
        <w:tc>
          <w:tcPr>
            <w:tcW w:w="1253" w:type="dxa"/>
            <w:shd w:val="clear" w:color="auto" w:fill="auto"/>
          </w:tcPr>
          <w:p w14:paraId="371AB699" w14:textId="77777777" w:rsidR="00A60FE6" w:rsidRPr="00417003" w:rsidRDefault="00A60FE6" w:rsidP="006E38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16DBE4D3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2" w:type="dxa"/>
            <w:shd w:val="clear" w:color="auto" w:fill="auto"/>
          </w:tcPr>
          <w:p w14:paraId="0CE632F2" w14:textId="77777777" w:rsidR="00A60FE6" w:rsidRPr="00417003" w:rsidRDefault="004843E4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261" w:type="dxa"/>
            <w:shd w:val="clear" w:color="auto" w:fill="auto"/>
          </w:tcPr>
          <w:p w14:paraId="763D1B8B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7" w:type="dxa"/>
            <w:shd w:val="clear" w:color="auto" w:fill="auto"/>
          </w:tcPr>
          <w:p w14:paraId="21569517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5" w:type="dxa"/>
            <w:shd w:val="clear" w:color="auto" w:fill="auto"/>
          </w:tcPr>
          <w:p w14:paraId="11A254EC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auto"/>
          </w:tcPr>
          <w:p w14:paraId="1BA092BD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3" w:type="dxa"/>
            <w:shd w:val="clear" w:color="auto" w:fill="auto"/>
          </w:tcPr>
          <w:p w14:paraId="7A2A2E8E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8" w:type="dxa"/>
            <w:shd w:val="clear" w:color="auto" w:fill="auto"/>
          </w:tcPr>
          <w:p w14:paraId="3F48EBE1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3" w:type="dxa"/>
            <w:shd w:val="clear" w:color="auto" w:fill="auto"/>
          </w:tcPr>
          <w:p w14:paraId="6B8DFEF6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60FE6" w:rsidRPr="00417003" w14:paraId="3A0C94BD" w14:textId="77777777" w:rsidTr="00417003">
        <w:trPr>
          <w:cantSplit/>
          <w:trHeight w:hRule="exact" w:val="288"/>
        </w:trPr>
        <w:tc>
          <w:tcPr>
            <w:tcW w:w="3497" w:type="dxa"/>
            <w:shd w:val="clear" w:color="auto" w:fill="auto"/>
          </w:tcPr>
          <w:p w14:paraId="2A1F203C" w14:textId="77777777" w:rsidR="00A60FE6" w:rsidRPr="00417003" w:rsidRDefault="00E06769" w:rsidP="0041700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Paula Mason</w:t>
            </w:r>
          </w:p>
        </w:tc>
        <w:tc>
          <w:tcPr>
            <w:tcW w:w="1274" w:type="dxa"/>
            <w:shd w:val="clear" w:color="auto" w:fill="auto"/>
          </w:tcPr>
          <w:p w14:paraId="0724752B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1" w:type="dxa"/>
            <w:shd w:val="clear" w:color="auto" w:fill="auto"/>
          </w:tcPr>
          <w:p w14:paraId="1CAF9E28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53" w:type="dxa"/>
            <w:shd w:val="clear" w:color="auto" w:fill="auto"/>
          </w:tcPr>
          <w:p w14:paraId="18532C77" w14:textId="77777777" w:rsidR="00A60FE6" w:rsidRPr="00417003" w:rsidRDefault="00A60FE6" w:rsidP="006E38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49DD9318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2" w:type="dxa"/>
            <w:shd w:val="clear" w:color="auto" w:fill="auto"/>
          </w:tcPr>
          <w:p w14:paraId="5460CC98" w14:textId="77777777" w:rsidR="00A60FE6" w:rsidRPr="00417003" w:rsidRDefault="004843E4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261" w:type="dxa"/>
            <w:shd w:val="clear" w:color="auto" w:fill="auto"/>
          </w:tcPr>
          <w:p w14:paraId="2095CAFF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7" w:type="dxa"/>
            <w:shd w:val="clear" w:color="auto" w:fill="auto"/>
          </w:tcPr>
          <w:p w14:paraId="2D996211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65" w:type="dxa"/>
            <w:shd w:val="clear" w:color="auto" w:fill="auto"/>
          </w:tcPr>
          <w:p w14:paraId="70540050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auto"/>
          </w:tcPr>
          <w:p w14:paraId="619CEA9B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3" w:type="dxa"/>
            <w:shd w:val="clear" w:color="auto" w:fill="auto"/>
          </w:tcPr>
          <w:p w14:paraId="5BE12BBA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8" w:type="dxa"/>
            <w:shd w:val="clear" w:color="auto" w:fill="auto"/>
          </w:tcPr>
          <w:p w14:paraId="68575C3B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3" w:type="dxa"/>
            <w:shd w:val="clear" w:color="auto" w:fill="auto"/>
          </w:tcPr>
          <w:p w14:paraId="7A7A1F38" w14:textId="77777777" w:rsidR="00A60FE6" w:rsidRPr="00417003" w:rsidRDefault="00A60FE6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0FB2F7FF" w14:textId="77777777" w:rsidR="00417003" w:rsidRPr="00417003" w:rsidRDefault="00417003" w:rsidP="00417003">
      <w:pPr>
        <w:pStyle w:val="NoSpacing"/>
        <w:rPr>
          <w:rFonts w:ascii="Arial Narrow" w:hAnsi="Arial Narrow"/>
          <w:b/>
        </w:rPr>
      </w:pPr>
    </w:p>
    <w:p w14:paraId="5FE0A33D" w14:textId="77777777" w:rsidR="008D2F2D" w:rsidRPr="00417003" w:rsidRDefault="008D2F2D" w:rsidP="00417003">
      <w:pPr>
        <w:pStyle w:val="NoSpacing"/>
        <w:rPr>
          <w:rFonts w:ascii="Arial Narrow" w:hAnsi="Arial Narrow"/>
          <w:b/>
        </w:rPr>
      </w:pPr>
    </w:p>
    <w:tbl>
      <w:tblPr>
        <w:tblW w:w="1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540"/>
        <w:gridCol w:w="1170"/>
        <w:gridCol w:w="2970"/>
        <w:gridCol w:w="1080"/>
        <w:gridCol w:w="900"/>
        <w:gridCol w:w="810"/>
        <w:gridCol w:w="1350"/>
        <w:gridCol w:w="6030"/>
        <w:gridCol w:w="1350"/>
        <w:gridCol w:w="990"/>
        <w:gridCol w:w="1406"/>
      </w:tblGrid>
      <w:tr w:rsidR="001C7B0C" w:rsidRPr="00417003" w14:paraId="57024819" w14:textId="77777777" w:rsidTr="00417003">
        <w:tc>
          <w:tcPr>
            <w:tcW w:w="9288" w:type="dxa"/>
            <w:gridSpan w:val="8"/>
            <w:shd w:val="clear" w:color="auto" w:fill="auto"/>
          </w:tcPr>
          <w:p w14:paraId="47E33E71" w14:textId="77777777" w:rsidR="001C7B0C" w:rsidRPr="00417003" w:rsidRDefault="001C7B0C" w:rsidP="0041700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17003">
              <w:rPr>
                <w:rFonts w:ascii="Arial Narrow" w:hAnsi="Arial Narrow"/>
                <w:b/>
              </w:rPr>
              <w:t>AGENDA</w:t>
            </w:r>
          </w:p>
        </w:tc>
        <w:tc>
          <w:tcPr>
            <w:tcW w:w="9776" w:type="dxa"/>
            <w:gridSpan w:val="4"/>
            <w:shd w:val="clear" w:color="auto" w:fill="F2F2F2"/>
          </w:tcPr>
          <w:p w14:paraId="73DF4260" w14:textId="77777777" w:rsidR="001C7B0C" w:rsidRPr="00417003" w:rsidRDefault="001C7B0C" w:rsidP="0041700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17003">
              <w:rPr>
                <w:rFonts w:ascii="Arial Narrow" w:hAnsi="Arial Narrow"/>
                <w:b/>
              </w:rPr>
              <w:t>MEETING NOTES</w:t>
            </w:r>
          </w:p>
        </w:tc>
      </w:tr>
      <w:tr w:rsidR="00417003" w:rsidRPr="00417003" w14:paraId="2528BE2B" w14:textId="77777777" w:rsidTr="00447297">
        <w:tc>
          <w:tcPr>
            <w:tcW w:w="468" w:type="dxa"/>
            <w:shd w:val="clear" w:color="auto" w:fill="auto"/>
          </w:tcPr>
          <w:p w14:paraId="0D94BE3A" w14:textId="77777777" w:rsidR="00955351" w:rsidRPr="00417003" w:rsidRDefault="00955351" w:rsidP="0041700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17003">
              <w:rPr>
                <w:rFonts w:ascii="Arial Narrow" w:hAnsi="Arial Narrow"/>
                <w:b/>
              </w:rPr>
              <w:t>#</w:t>
            </w:r>
          </w:p>
        </w:tc>
        <w:tc>
          <w:tcPr>
            <w:tcW w:w="540" w:type="dxa"/>
            <w:shd w:val="clear" w:color="auto" w:fill="auto"/>
          </w:tcPr>
          <w:p w14:paraId="1E527410" w14:textId="77777777" w:rsidR="00955351" w:rsidRPr="00417003" w:rsidRDefault="00955351" w:rsidP="0041700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17003">
              <w:rPr>
                <w:rFonts w:ascii="Arial Narrow" w:hAnsi="Arial Narrow"/>
                <w:b/>
              </w:rPr>
              <w:t>Time (X)</w:t>
            </w:r>
          </w:p>
        </w:tc>
        <w:tc>
          <w:tcPr>
            <w:tcW w:w="1170" w:type="dxa"/>
            <w:shd w:val="clear" w:color="auto" w:fill="auto"/>
          </w:tcPr>
          <w:p w14:paraId="5C3B5E1B" w14:textId="77777777" w:rsidR="00955351" w:rsidRPr="00417003" w:rsidRDefault="00955351" w:rsidP="0041700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17003">
              <w:rPr>
                <w:rFonts w:ascii="Arial Narrow" w:hAnsi="Arial Narrow"/>
                <w:b/>
              </w:rPr>
              <w:t>Presenter</w:t>
            </w:r>
          </w:p>
        </w:tc>
        <w:tc>
          <w:tcPr>
            <w:tcW w:w="2970" w:type="dxa"/>
            <w:shd w:val="clear" w:color="auto" w:fill="auto"/>
          </w:tcPr>
          <w:p w14:paraId="6C9618E8" w14:textId="77777777" w:rsidR="00955351" w:rsidRPr="00417003" w:rsidRDefault="00955351" w:rsidP="0041700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17003">
              <w:rPr>
                <w:rFonts w:ascii="Arial Narrow" w:hAnsi="Arial Narrow"/>
                <w:b/>
              </w:rPr>
              <w:t>Item &amp; Purpose (Y)</w:t>
            </w:r>
          </w:p>
        </w:tc>
        <w:tc>
          <w:tcPr>
            <w:tcW w:w="4140" w:type="dxa"/>
            <w:gridSpan w:val="4"/>
            <w:shd w:val="clear" w:color="auto" w:fill="auto"/>
          </w:tcPr>
          <w:p w14:paraId="55467A16" w14:textId="77777777" w:rsidR="00955351" w:rsidRPr="00417003" w:rsidRDefault="00955351" w:rsidP="0041700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17003">
              <w:rPr>
                <w:rFonts w:ascii="Arial Narrow" w:hAnsi="Arial Narrow"/>
                <w:b/>
              </w:rPr>
              <w:t>Expected Outcome (Z)</w:t>
            </w:r>
          </w:p>
        </w:tc>
        <w:tc>
          <w:tcPr>
            <w:tcW w:w="6030" w:type="dxa"/>
            <w:shd w:val="clear" w:color="auto" w:fill="F2F2F2"/>
          </w:tcPr>
          <w:p w14:paraId="0BC676F0" w14:textId="77777777" w:rsidR="00955351" w:rsidRPr="00417003" w:rsidRDefault="00955351" w:rsidP="0041700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17003">
              <w:rPr>
                <w:rFonts w:ascii="Arial Narrow" w:hAnsi="Arial Narrow"/>
                <w:b/>
              </w:rPr>
              <w:t>Action Log/Results</w:t>
            </w:r>
          </w:p>
        </w:tc>
        <w:tc>
          <w:tcPr>
            <w:tcW w:w="1350" w:type="dxa"/>
            <w:shd w:val="clear" w:color="auto" w:fill="F2F2F2"/>
          </w:tcPr>
          <w:p w14:paraId="57CD799A" w14:textId="77777777" w:rsidR="00955351" w:rsidRPr="00417003" w:rsidRDefault="00955351" w:rsidP="0041700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17003">
              <w:rPr>
                <w:rFonts w:ascii="Arial Narrow" w:hAnsi="Arial Narrow"/>
                <w:b/>
              </w:rPr>
              <w:t>Responsible Person</w:t>
            </w:r>
          </w:p>
        </w:tc>
        <w:tc>
          <w:tcPr>
            <w:tcW w:w="990" w:type="dxa"/>
            <w:shd w:val="clear" w:color="auto" w:fill="F2F2F2"/>
          </w:tcPr>
          <w:p w14:paraId="00BEED6E" w14:textId="77777777" w:rsidR="00955351" w:rsidRPr="00417003" w:rsidRDefault="00955351" w:rsidP="0041700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17003">
              <w:rPr>
                <w:rFonts w:ascii="Arial Narrow" w:hAnsi="Arial Narrow"/>
                <w:b/>
              </w:rPr>
              <w:t>Target Date</w:t>
            </w:r>
          </w:p>
        </w:tc>
        <w:tc>
          <w:tcPr>
            <w:tcW w:w="1406" w:type="dxa"/>
            <w:shd w:val="clear" w:color="auto" w:fill="F2F2F2"/>
          </w:tcPr>
          <w:p w14:paraId="37A73854" w14:textId="77777777" w:rsidR="00955351" w:rsidRPr="00417003" w:rsidRDefault="0026283D" w:rsidP="0041700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17003">
              <w:rPr>
                <w:rFonts w:ascii="Arial Narrow" w:hAnsi="Arial Narrow"/>
                <w:b/>
              </w:rPr>
              <w:t>Who Needs To Know?</w:t>
            </w:r>
          </w:p>
        </w:tc>
      </w:tr>
      <w:tr w:rsidR="00417003" w:rsidRPr="00417003" w14:paraId="76DC766D" w14:textId="77777777" w:rsidTr="00447297">
        <w:tc>
          <w:tcPr>
            <w:tcW w:w="468" w:type="dxa"/>
            <w:shd w:val="clear" w:color="auto" w:fill="auto"/>
          </w:tcPr>
          <w:p w14:paraId="271439C9" w14:textId="77777777" w:rsidR="00955351" w:rsidRPr="00417003" w:rsidRDefault="00955351" w:rsidP="0041700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14:paraId="4DF99668" w14:textId="77777777" w:rsidR="00955351" w:rsidRPr="00417003" w:rsidRDefault="00955351" w:rsidP="0041700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7B0BEB12" w14:textId="77777777" w:rsidR="00955351" w:rsidRPr="00417003" w:rsidRDefault="00955351" w:rsidP="0041700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0" w:type="dxa"/>
            <w:shd w:val="clear" w:color="auto" w:fill="auto"/>
          </w:tcPr>
          <w:p w14:paraId="134602D5" w14:textId="77777777" w:rsidR="00955351" w:rsidRPr="00417003" w:rsidRDefault="00955351" w:rsidP="0041700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7FE7716D" w14:textId="77777777" w:rsidR="00955351" w:rsidRPr="00417003" w:rsidRDefault="00E37843" w:rsidP="0041700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17003">
              <w:rPr>
                <w:rFonts w:ascii="Arial Narrow" w:hAnsi="Arial Narrow"/>
                <w:b/>
                <w:sz w:val="16"/>
                <w:szCs w:val="16"/>
              </w:rPr>
              <w:t>Information</w:t>
            </w:r>
          </w:p>
        </w:tc>
        <w:tc>
          <w:tcPr>
            <w:tcW w:w="900" w:type="dxa"/>
            <w:shd w:val="clear" w:color="auto" w:fill="auto"/>
          </w:tcPr>
          <w:p w14:paraId="6CF770CF" w14:textId="77777777" w:rsidR="00955351" w:rsidRPr="00417003" w:rsidRDefault="00E37843" w:rsidP="0041700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17003">
              <w:rPr>
                <w:rFonts w:ascii="Arial Narrow" w:hAnsi="Arial Narrow"/>
                <w:b/>
                <w:sz w:val="16"/>
                <w:szCs w:val="16"/>
              </w:rPr>
              <w:t>Feedback</w:t>
            </w:r>
          </w:p>
        </w:tc>
        <w:tc>
          <w:tcPr>
            <w:tcW w:w="810" w:type="dxa"/>
            <w:shd w:val="clear" w:color="auto" w:fill="auto"/>
          </w:tcPr>
          <w:p w14:paraId="6BAFAC1C" w14:textId="77777777" w:rsidR="00955351" w:rsidRPr="00417003" w:rsidRDefault="00E37843" w:rsidP="0041700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17003">
              <w:rPr>
                <w:rFonts w:ascii="Arial Narrow" w:hAnsi="Arial Narrow"/>
                <w:b/>
                <w:sz w:val="16"/>
                <w:szCs w:val="16"/>
              </w:rPr>
              <w:t>Decision</w:t>
            </w:r>
          </w:p>
        </w:tc>
        <w:tc>
          <w:tcPr>
            <w:tcW w:w="1350" w:type="dxa"/>
            <w:shd w:val="clear" w:color="auto" w:fill="auto"/>
          </w:tcPr>
          <w:p w14:paraId="4D6A9233" w14:textId="77777777" w:rsidR="00955351" w:rsidRPr="00417003" w:rsidRDefault="00955351" w:rsidP="0041700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17003">
              <w:rPr>
                <w:rFonts w:ascii="Arial Narrow" w:hAnsi="Arial Narrow"/>
                <w:b/>
              </w:rPr>
              <w:t>Detail</w:t>
            </w:r>
          </w:p>
        </w:tc>
        <w:tc>
          <w:tcPr>
            <w:tcW w:w="6030" w:type="dxa"/>
            <w:shd w:val="clear" w:color="auto" w:fill="F2F2F2"/>
          </w:tcPr>
          <w:p w14:paraId="0C779B40" w14:textId="77777777" w:rsidR="00955351" w:rsidRPr="00417003" w:rsidRDefault="00955351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shd w:val="clear" w:color="auto" w:fill="F2F2F2"/>
          </w:tcPr>
          <w:p w14:paraId="638BAF3A" w14:textId="77777777" w:rsidR="00955351" w:rsidRPr="00417003" w:rsidRDefault="00955351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shd w:val="clear" w:color="auto" w:fill="F2F2F2"/>
          </w:tcPr>
          <w:p w14:paraId="00CE4121" w14:textId="77777777" w:rsidR="00955351" w:rsidRPr="00417003" w:rsidRDefault="00955351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06" w:type="dxa"/>
            <w:shd w:val="clear" w:color="auto" w:fill="F2F2F2"/>
          </w:tcPr>
          <w:p w14:paraId="03A5488A" w14:textId="77777777" w:rsidR="00955351" w:rsidRPr="00417003" w:rsidRDefault="00955351" w:rsidP="004170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417003" w:rsidRPr="00417003" w14:paraId="6BF25FDE" w14:textId="77777777" w:rsidTr="00447297">
        <w:tc>
          <w:tcPr>
            <w:tcW w:w="468" w:type="dxa"/>
          </w:tcPr>
          <w:p w14:paraId="02B823F4" w14:textId="77777777" w:rsidR="00B736FD" w:rsidRPr="00417003" w:rsidRDefault="00417003" w:rsidP="00417003">
            <w:pPr>
              <w:spacing w:after="0" w:line="240" w:lineRule="auto"/>
              <w:rPr>
                <w:rFonts w:ascii="Arial Narrow" w:hAnsi="Arial Narrow"/>
              </w:rPr>
            </w:pPr>
            <w:r w:rsidRPr="00417003">
              <w:rPr>
                <w:rFonts w:ascii="Arial Narrow" w:hAnsi="Arial Narrow"/>
              </w:rPr>
              <w:t>1</w:t>
            </w:r>
          </w:p>
        </w:tc>
        <w:tc>
          <w:tcPr>
            <w:tcW w:w="540" w:type="dxa"/>
          </w:tcPr>
          <w:p w14:paraId="6D47EE87" w14:textId="77777777" w:rsidR="00B736FD" w:rsidRPr="00417003" w:rsidRDefault="00417003" w:rsidP="00417003">
            <w:pPr>
              <w:spacing w:after="0" w:line="240" w:lineRule="auto"/>
              <w:rPr>
                <w:rFonts w:ascii="Arial Narrow" w:hAnsi="Arial Narrow"/>
              </w:rPr>
            </w:pPr>
            <w:r w:rsidRPr="00417003">
              <w:rPr>
                <w:rFonts w:ascii="Arial Narrow" w:hAnsi="Arial Narrow"/>
              </w:rPr>
              <w:t>5 min</w:t>
            </w:r>
          </w:p>
        </w:tc>
        <w:tc>
          <w:tcPr>
            <w:tcW w:w="1170" w:type="dxa"/>
          </w:tcPr>
          <w:p w14:paraId="7B96954C" w14:textId="77777777" w:rsidR="00B736FD" w:rsidRPr="00417003" w:rsidRDefault="00CB50BB" w:rsidP="0041700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Shannon</w:t>
            </w:r>
          </w:p>
        </w:tc>
        <w:tc>
          <w:tcPr>
            <w:tcW w:w="2970" w:type="dxa"/>
          </w:tcPr>
          <w:p w14:paraId="5AEA76E0" w14:textId="77777777" w:rsidR="00B736FD" w:rsidRPr="00417003" w:rsidRDefault="00DE24FB" w:rsidP="00417003">
            <w:pPr>
              <w:spacing w:after="0" w:line="240" w:lineRule="auto"/>
              <w:rPr>
                <w:rFonts w:ascii="Arial Narrow" w:hAnsi="Arial Narrow"/>
              </w:rPr>
            </w:pPr>
            <w:r w:rsidRPr="00417003">
              <w:rPr>
                <w:rFonts w:ascii="Arial Narrow" w:hAnsi="Arial Narrow"/>
              </w:rPr>
              <w:t>Call to order</w:t>
            </w:r>
            <w:r w:rsidR="00417003" w:rsidRPr="00417003">
              <w:rPr>
                <w:rFonts w:ascii="Arial Narrow" w:hAnsi="Arial Narrow"/>
              </w:rPr>
              <w:t>, approval of agenda, adoption of previous meeting minutes</w:t>
            </w:r>
          </w:p>
        </w:tc>
        <w:tc>
          <w:tcPr>
            <w:tcW w:w="1080" w:type="dxa"/>
          </w:tcPr>
          <w:p w14:paraId="6FDF495C" w14:textId="77777777" w:rsidR="00B736FD" w:rsidRPr="00417003" w:rsidRDefault="00417003" w:rsidP="00417003">
            <w:pPr>
              <w:spacing w:after="0" w:line="240" w:lineRule="auto"/>
              <w:rPr>
                <w:rFonts w:ascii="Arial Narrow" w:hAnsi="Arial Narrow"/>
              </w:rPr>
            </w:pPr>
            <w:r w:rsidRPr="00417003"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14:paraId="640E5464" w14:textId="77777777" w:rsidR="00B736FD" w:rsidRPr="00417003" w:rsidRDefault="00B736FD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14C877D7" w14:textId="77777777" w:rsidR="00B736FD" w:rsidRPr="00417003" w:rsidRDefault="00417003" w:rsidP="00417003">
            <w:pPr>
              <w:spacing w:after="0" w:line="240" w:lineRule="auto"/>
              <w:rPr>
                <w:rFonts w:ascii="Arial Narrow" w:hAnsi="Arial Narrow"/>
              </w:rPr>
            </w:pPr>
            <w:r w:rsidRPr="00417003">
              <w:rPr>
                <w:rFonts w:ascii="Arial Narrow" w:hAnsi="Arial Narrow"/>
              </w:rPr>
              <w:t>x</w:t>
            </w:r>
          </w:p>
        </w:tc>
        <w:tc>
          <w:tcPr>
            <w:tcW w:w="1350" w:type="dxa"/>
          </w:tcPr>
          <w:p w14:paraId="69AA4214" w14:textId="77777777" w:rsidR="00B736FD" w:rsidRPr="00417003" w:rsidRDefault="00417003" w:rsidP="00417003">
            <w:pPr>
              <w:spacing w:after="0" w:line="240" w:lineRule="auto"/>
              <w:rPr>
                <w:rFonts w:ascii="Arial Narrow" w:hAnsi="Arial Narrow"/>
              </w:rPr>
            </w:pPr>
            <w:r w:rsidRPr="00417003">
              <w:rPr>
                <w:rFonts w:ascii="Arial Narrow" w:hAnsi="Arial Narrow"/>
              </w:rPr>
              <w:t>Achieve results</w:t>
            </w:r>
          </w:p>
        </w:tc>
        <w:tc>
          <w:tcPr>
            <w:tcW w:w="6030" w:type="dxa"/>
            <w:shd w:val="clear" w:color="auto" w:fill="F2F2F2"/>
          </w:tcPr>
          <w:p w14:paraId="43B5E457" w14:textId="77777777" w:rsidR="00B736FD" w:rsidRDefault="009916E8" w:rsidP="00074BD4">
            <w:pPr>
              <w:spacing w:after="0" w:line="240" w:lineRule="auto"/>
              <w:ind w:firstLine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1:04 meeting called to order.</w:t>
            </w:r>
          </w:p>
          <w:p w14:paraId="3405A6BD" w14:textId="77777777" w:rsidR="009916E8" w:rsidRDefault="009916E8" w:rsidP="009916E8">
            <w:pPr>
              <w:spacing w:after="0" w:line="240" w:lineRule="auto"/>
              <w:ind w:firstLine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Approval of Agenda: Motion to Approve agenda by Paula, 2</w:t>
            </w:r>
            <w:r w:rsidRPr="009916E8">
              <w:rPr>
                <w:rFonts w:ascii="Arial Narrow" w:hAnsi="Arial Narrow"/>
                <w:vertAlign w:val="superscript"/>
              </w:rPr>
              <w:t>nd</w:t>
            </w:r>
            <w:r>
              <w:rPr>
                <w:rFonts w:ascii="Arial Narrow" w:hAnsi="Arial Narrow"/>
              </w:rPr>
              <w:t xml:space="preserve"> Cindy.</w:t>
            </w:r>
          </w:p>
          <w:p w14:paraId="57DA5EED" w14:textId="77777777" w:rsidR="009916E8" w:rsidRDefault="009916E8" w:rsidP="009916E8">
            <w:pPr>
              <w:spacing w:after="0" w:line="240" w:lineRule="auto"/>
              <w:ind w:firstLine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Addition: Communications Update</w:t>
            </w:r>
          </w:p>
          <w:p w14:paraId="6F7881C3" w14:textId="77777777" w:rsidR="009916E8" w:rsidRDefault="009916E8" w:rsidP="009916E8">
            <w:pPr>
              <w:spacing w:after="0" w:line="240" w:lineRule="auto"/>
              <w:ind w:firstLine="720"/>
              <w:rPr>
                <w:rFonts w:ascii="Arial Narrow" w:hAnsi="Arial Narrow"/>
              </w:rPr>
            </w:pPr>
          </w:p>
          <w:p w14:paraId="7D17039B" w14:textId="77777777" w:rsidR="009916E8" w:rsidRPr="00417003" w:rsidRDefault="009916E8" w:rsidP="009916E8">
            <w:pPr>
              <w:spacing w:after="0" w:line="240" w:lineRule="auto"/>
              <w:ind w:firstLine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Previous Minutes: Motion to approve minutes by Audra, 2</w:t>
            </w:r>
            <w:r w:rsidRPr="009916E8">
              <w:rPr>
                <w:rFonts w:ascii="Arial Narrow" w:hAnsi="Arial Narrow"/>
                <w:vertAlign w:val="superscript"/>
              </w:rPr>
              <w:t>nd</w:t>
            </w:r>
            <w:r>
              <w:rPr>
                <w:rFonts w:ascii="Arial Narrow" w:hAnsi="Arial Narrow"/>
              </w:rPr>
              <w:t xml:space="preserve"> by Denise.</w:t>
            </w:r>
          </w:p>
        </w:tc>
        <w:tc>
          <w:tcPr>
            <w:tcW w:w="1350" w:type="dxa"/>
            <w:shd w:val="clear" w:color="auto" w:fill="F2F2F2"/>
          </w:tcPr>
          <w:p w14:paraId="76F2558E" w14:textId="77777777" w:rsidR="00B736FD" w:rsidRPr="00417003" w:rsidRDefault="00B736FD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  <w:shd w:val="clear" w:color="auto" w:fill="F2F2F2"/>
          </w:tcPr>
          <w:p w14:paraId="49C9195A" w14:textId="77777777" w:rsidR="00B736FD" w:rsidRPr="00417003" w:rsidRDefault="00B736FD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06" w:type="dxa"/>
            <w:shd w:val="clear" w:color="auto" w:fill="F2F2F2"/>
          </w:tcPr>
          <w:p w14:paraId="42DE79C5" w14:textId="77777777" w:rsidR="009C55EA" w:rsidRPr="00417003" w:rsidRDefault="009C55EA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17003" w:rsidRPr="00417003" w14:paraId="2DCF1941" w14:textId="77777777" w:rsidTr="00447297">
        <w:tc>
          <w:tcPr>
            <w:tcW w:w="468" w:type="dxa"/>
          </w:tcPr>
          <w:p w14:paraId="4C54B7AA" w14:textId="77777777" w:rsidR="00B736FD" w:rsidRPr="00417003" w:rsidRDefault="00417003" w:rsidP="00417003">
            <w:pPr>
              <w:spacing w:after="0" w:line="240" w:lineRule="auto"/>
              <w:rPr>
                <w:rFonts w:ascii="Arial Narrow" w:hAnsi="Arial Narrow"/>
              </w:rPr>
            </w:pPr>
            <w:r w:rsidRPr="00417003">
              <w:rPr>
                <w:rFonts w:ascii="Arial Narrow" w:hAnsi="Arial Narrow"/>
              </w:rPr>
              <w:t>2</w:t>
            </w:r>
          </w:p>
        </w:tc>
        <w:tc>
          <w:tcPr>
            <w:tcW w:w="540" w:type="dxa"/>
          </w:tcPr>
          <w:p w14:paraId="6916E3E0" w14:textId="77777777" w:rsidR="00B736FD" w:rsidRPr="00417003" w:rsidRDefault="00417003" w:rsidP="00417003">
            <w:pPr>
              <w:spacing w:after="0" w:line="240" w:lineRule="auto"/>
              <w:rPr>
                <w:rFonts w:ascii="Arial Narrow" w:hAnsi="Arial Narrow"/>
              </w:rPr>
            </w:pPr>
            <w:r w:rsidRPr="00417003">
              <w:rPr>
                <w:rFonts w:ascii="Arial Narrow" w:hAnsi="Arial Narrow"/>
              </w:rPr>
              <w:t>1 min</w:t>
            </w:r>
          </w:p>
        </w:tc>
        <w:tc>
          <w:tcPr>
            <w:tcW w:w="1170" w:type="dxa"/>
          </w:tcPr>
          <w:p w14:paraId="2E30F087" w14:textId="77777777" w:rsidR="00B736FD" w:rsidRPr="00417003" w:rsidRDefault="00CB50BB" w:rsidP="0041700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Shannon</w:t>
            </w:r>
          </w:p>
        </w:tc>
        <w:tc>
          <w:tcPr>
            <w:tcW w:w="2970" w:type="dxa"/>
          </w:tcPr>
          <w:p w14:paraId="268830F4" w14:textId="77777777" w:rsidR="00B736FD" w:rsidRPr="00417003" w:rsidRDefault="000A755D" w:rsidP="00447297">
            <w:pPr>
              <w:spacing w:after="0" w:line="240" w:lineRule="auto"/>
              <w:rPr>
                <w:rFonts w:ascii="Arial Narrow" w:hAnsi="Arial Narrow"/>
              </w:rPr>
            </w:pPr>
            <w:r w:rsidRPr="00417003">
              <w:rPr>
                <w:rFonts w:ascii="Arial Narrow" w:hAnsi="Arial Narrow"/>
              </w:rPr>
              <w:t>Declaration of Conflict of Interest</w:t>
            </w:r>
          </w:p>
        </w:tc>
        <w:tc>
          <w:tcPr>
            <w:tcW w:w="1080" w:type="dxa"/>
          </w:tcPr>
          <w:p w14:paraId="51CAC62C" w14:textId="77777777" w:rsidR="00B736FD" w:rsidRPr="00417003" w:rsidRDefault="00417003" w:rsidP="00417003">
            <w:pPr>
              <w:spacing w:after="0" w:line="240" w:lineRule="auto"/>
              <w:rPr>
                <w:rFonts w:ascii="Arial Narrow" w:hAnsi="Arial Narrow"/>
              </w:rPr>
            </w:pPr>
            <w:r w:rsidRPr="00417003"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14:paraId="6B217567" w14:textId="77777777" w:rsidR="00B736FD" w:rsidRPr="00417003" w:rsidRDefault="00B736FD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7DA1CE13" w14:textId="77777777" w:rsidR="00B736FD" w:rsidRPr="00417003" w:rsidRDefault="00B736FD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436BB134" w14:textId="77777777" w:rsidR="00B736FD" w:rsidRPr="00417003" w:rsidRDefault="00B736FD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30" w:type="dxa"/>
            <w:shd w:val="clear" w:color="auto" w:fill="F2F2F2"/>
          </w:tcPr>
          <w:p w14:paraId="1579ECF0" w14:textId="77777777" w:rsidR="00B736FD" w:rsidRPr="00417003" w:rsidRDefault="009916E8" w:rsidP="00417003">
            <w:pPr>
              <w:spacing w:after="0" w:line="240" w:lineRule="auto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None declared.</w:t>
            </w:r>
          </w:p>
        </w:tc>
        <w:tc>
          <w:tcPr>
            <w:tcW w:w="1350" w:type="dxa"/>
            <w:shd w:val="clear" w:color="auto" w:fill="F2F2F2"/>
          </w:tcPr>
          <w:p w14:paraId="01836CE3" w14:textId="77777777" w:rsidR="00B736FD" w:rsidRPr="00417003" w:rsidRDefault="00B736FD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  <w:shd w:val="clear" w:color="auto" w:fill="F2F2F2"/>
          </w:tcPr>
          <w:p w14:paraId="29F4EEB3" w14:textId="77777777" w:rsidR="00B736FD" w:rsidRPr="00417003" w:rsidRDefault="00B736FD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06" w:type="dxa"/>
            <w:shd w:val="clear" w:color="auto" w:fill="F2F2F2"/>
          </w:tcPr>
          <w:p w14:paraId="3475FF47" w14:textId="77777777" w:rsidR="00B736FD" w:rsidRPr="00417003" w:rsidRDefault="00B736FD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60FE6" w:rsidRPr="00417003" w14:paraId="52F46460" w14:textId="77777777" w:rsidTr="00447297">
        <w:tc>
          <w:tcPr>
            <w:tcW w:w="468" w:type="dxa"/>
          </w:tcPr>
          <w:p w14:paraId="7D089542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40" w:type="dxa"/>
          </w:tcPr>
          <w:p w14:paraId="4D5307D7" w14:textId="77777777" w:rsidR="00A60FE6" w:rsidRPr="00417003" w:rsidRDefault="00A60FE6" w:rsidP="003A0A3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30min</w:t>
            </w:r>
          </w:p>
        </w:tc>
        <w:tc>
          <w:tcPr>
            <w:tcW w:w="1170" w:type="dxa"/>
          </w:tcPr>
          <w:p w14:paraId="056092E8" w14:textId="77777777" w:rsidR="00A60FE6" w:rsidRPr="00417003" w:rsidRDefault="00CB50BB" w:rsidP="0041700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Shannon</w:t>
            </w:r>
          </w:p>
        </w:tc>
        <w:tc>
          <w:tcPr>
            <w:tcW w:w="2970" w:type="dxa"/>
          </w:tcPr>
          <w:p w14:paraId="64F092EA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  <w:r w:rsidRPr="00417003">
              <w:rPr>
                <w:rFonts w:ascii="Arial Narrow" w:hAnsi="Arial Narrow"/>
              </w:rPr>
              <w:t>Business Arising from the Minutes</w:t>
            </w:r>
          </w:p>
          <w:p w14:paraId="7C410388" w14:textId="77777777" w:rsidR="00A60FE6" w:rsidRPr="00417003" w:rsidRDefault="00A60FE6" w:rsidP="0041700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  <w:r w:rsidRPr="00417003">
              <w:rPr>
                <w:rFonts w:ascii="Arial Narrow" w:hAnsi="Arial Narrow" w:cs="Arial"/>
              </w:rPr>
              <w:t>Follow up on Previous A</w:t>
            </w:r>
            <w:r>
              <w:rPr>
                <w:rFonts w:ascii="Arial Narrow" w:hAnsi="Arial Narrow" w:cs="Arial"/>
              </w:rPr>
              <w:t xml:space="preserve">ction Items – March, </w:t>
            </w:r>
            <w:r>
              <w:rPr>
                <w:rFonts w:ascii="Arial Narrow" w:hAnsi="Arial Narrow" w:cs="Arial"/>
              </w:rPr>
              <w:lastRenderedPageBreak/>
              <w:t>April, May, June, July</w:t>
            </w:r>
          </w:p>
          <w:p w14:paraId="65316127" w14:textId="77777777" w:rsidR="00A60FE6" w:rsidRPr="003A0A3E" w:rsidRDefault="00A60FE6" w:rsidP="006A14AD">
            <w:pPr>
              <w:pStyle w:val="ListParagraph"/>
              <w:rPr>
                <w:rFonts w:ascii="Arial Narrow" w:hAnsi="Arial Narrow" w:cs="Arial"/>
              </w:rPr>
            </w:pPr>
          </w:p>
        </w:tc>
        <w:tc>
          <w:tcPr>
            <w:tcW w:w="1080" w:type="dxa"/>
          </w:tcPr>
          <w:p w14:paraId="326912F9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x</w:t>
            </w:r>
          </w:p>
        </w:tc>
        <w:tc>
          <w:tcPr>
            <w:tcW w:w="900" w:type="dxa"/>
          </w:tcPr>
          <w:p w14:paraId="0409B353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10" w:type="dxa"/>
          </w:tcPr>
          <w:p w14:paraId="03313AF7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350" w:type="dxa"/>
          </w:tcPr>
          <w:p w14:paraId="12AFD7F8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Achieve results</w:t>
            </w:r>
          </w:p>
        </w:tc>
        <w:tc>
          <w:tcPr>
            <w:tcW w:w="6030" w:type="dxa"/>
            <w:shd w:val="clear" w:color="auto" w:fill="F2F2F2"/>
          </w:tcPr>
          <w:p w14:paraId="7EFD0E73" w14:textId="77777777" w:rsidR="007B1B2B" w:rsidRDefault="001136CF" w:rsidP="00BC4AD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ACTION ITEM</w:t>
            </w:r>
            <w:r w:rsidR="007B1B2B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:</w:t>
            </w:r>
          </w:p>
          <w:p w14:paraId="4D203BF3" w14:textId="77777777" w:rsidR="00A60FE6" w:rsidRDefault="00074BD4" w:rsidP="00BC4AD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Communications to send out another email </w:t>
            </w:r>
            <w:r w:rsidR="00FE3551">
              <w:rPr>
                <w:rFonts w:ascii="Arial Narrow" w:hAnsi="Arial Narrow"/>
              </w:rPr>
              <w:t xml:space="preserve">asking for an IT with a revision of someone with experience and knowledge base of </w:t>
            </w:r>
            <w:r w:rsidR="00FE3551">
              <w:rPr>
                <w:rFonts w:ascii="Arial Narrow" w:hAnsi="Arial Narrow"/>
              </w:rPr>
              <w:lastRenderedPageBreak/>
              <w:t>WordPress.</w:t>
            </w:r>
          </w:p>
          <w:p w14:paraId="68A8C1F3" w14:textId="77777777" w:rsidR="001136CF" w:rsidRDefault="001136CF" w:rsidP="00BC4AD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 committees are okay with timeframe to deliver committee minutes to Alison &amp; Carly.</w:t>
            </w:r>
          </w:p>
          <w:p w14:paraId="2D257DF7" w14:textId="77777777" w:rsidR="001136CF" w:rsidRDefault="001136CF" w:rsidP="00BC4ADB">
            <w:pPr>
              <w:spacing w:after="0" w:line="240" w:lineRule="auto"/>
              <w:rPr>
                <w:rFonts w:ascii="Arial Narrow" w:hAnsi="Arial Narrow"/>
              </w:rPr>
            </w:pPr>
          </w:p>
          <w:p w14:paraId="125E3BC8" w14:textId="77777777" w:rsidR="001136CF" w:rsidRDefault="001136CF" w:rsidP="001136C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</w:rPr>
              <w:t xml:space="preserve">Trish to connect with Jamie for </w:t>
            </w:r>
            <w:r>
              <w:rPr>
                <w:rFonts w:ascii="Arial Narrow" w:hAnsi="Arial Narrow"/>
                <w:color w:val="000000"/>
              </w:rPr>
              <w:t>come up with a summary re: expectations of committee minutes and board reports.</w:t>
            </w:r>
          </w:p>
          <w:p w14:paraId="44283355" w14:textId="77777777" w:rsidR="001136CF" w:rsidRDefault="001136CF" w:rsidP="001136CF">
            <w:pPr>
              <w:spacing w:after="0" w:line="240" w:lineRule="auto"/>
              <w:rPr>
                <w:rFonts w:ascii="Arial Narrow" w:hAnsi="Arial Narrow"/>
              </w:rPr>
            </w:pPr>
          </w:p>
          <w:p w14:paraId="55462F40" w14:textId="77777777" w:rsidR="001136CF" w:rsidRDefault="001136CF" w:rsidP="00BC4AD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Carly to connect with Sarah to confirm last 2 years of late registration through </w:t>
            </w:r>
            <w:proofErr w:type="spellStart"/>
            <w:r>
              <w:rPr>
                <w:rFonts w:ascii="Arial Narrow" w:hAnsi="Arial Narrow"/>
              </w:rPr>
              <w:t>Freshbooks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14:paraId="008F8F42" w14:textId="77777777" w:rsidR="001136CF" w:rsidRDefault="001136CF" w:rsidP="00BC4ADB">
            <w:pPr>
              <w:spacing w:after="0" w:line="240" w:lineRule="auto"/>
              <w:rPr>
                <w:rFonts w:ascii="Arial Narrow" w:hAnsi="Arial Narrow"/>
              </w:rPr>
            </w:pPr>
          </w:p>
          <w:p w14:paraId="1E7784C3" w14:textId="77777777" w:rsidR="001136CF" w:rsidRDefault="001136CF" w:rsidP="00BC4AD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Communications committee will circulate monthly e-blast report prior to board meeting.</w:t>
            </w:r>
          </w:p>
          <w:p w14:paraId="6A2CDFA4" w14:textId="77777777" w:rsidR="001136CF" w:rsidRDefault="001136CF" w:rsidP="00BC4AD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14:paraId="568C81C3" w14:textId="77777777" w:rsidR="001136CF" w:rsidRDefault="001136CF" w:rsidP="00BC4AD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Committee Chairs to review their committee member information on the website and update Carly of any changes to be made.</w:t>
            </w:r>
          </w:p>
          <w:p w14:paraId="675AFCA4" w14:textId="77777777" w:rsidR="001136CF" w:rsidRDefault="001136CF" w:rsidP="00BC4ADB">
            <w:pPr>
              <w:spacing w:after="0" w:line="240" w:lineRule="auto"/>
              <w:rPr>
                <w:rFonts w:ascii="Arial Narrow" w:hAnsi="Arial Narrow"/>
              </w:rPr>
            </w:pPr>
          </w:p>
          <w:p w14:paraId="289B0183" w14:textId="77777777" w:rsidR="00A87C92" w:rsidRDefault="00A87C92" w:rsidP="00BC4AD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Jamie and Shannon to confirm </w:t>
            </w:r>
            <w:r w:rsidR="00D04525">
              <w:rPr>
                <w:rFonts w:ascii="Arial Narrow" w:hAnsi="Arial Narrow"/>
              </w:rPr>
              <w:t xml:space="preserve">what the </w:t>
            </w:r>
            <w:r>
              <w:rPr>
                <w:rFonts w:ascii="Arial Narrow" w:hAnsi="Arial Narrow"/>
              </w:rPr>
              <w:t xml:space="preserve">AAPRR mailing list </w:t>
            </w:r>
            <w:r w:rsidR="00D04525">
              <w:rPr>
                <w:rFonts w:ascii="Arial Narrow" w:hAnsi="Arial Narrow"/>
              </w:rPr>
              <w:t xml:space="preserve">includes </w:t>
            </w:r>
            <w:r>
              <w:rPr>
                <w:rFonts w:ascii="Arial Narrow" w:hAnsi="Arial Narrow"/>
              </w:rPr>
              <w:t xml:space="preserve">and </w:t>
            </w:r>
            <w:r w:rsidR="00D04525">
              <w:rPr>
                <w:rFonts w:ascii="Arial Narrow" w:hAnsi="Arial Narrow"/>
              </w:rPr>
              <w:t>who</w:t>
            </w:r>
            <w:r w:rsidR="0074507C">
              <w:rPr>
                <w:rFonts w:ascii="Arial Narrow" w:hAnsi="Arial Narrow"/>
              </w:rPr>
              <w:t xml:space="preserve"> should be receiving it.</w:t>
            </w:r>
          </w:p>
          <w:p w14:paraId="5D95C193" w14:textId="77777777" w:rsidR="001136CF" w:rsidRDefault="001136CF" w:rsidP="00BC4ADB">
            <w:pPr>
              <w:spacing w:after="0" w:line="240" w:lineRule="auto"/>
              <w:rPr>
                <w:rFonts w:ascii="Arial Narrow" w:hAnsi="Arial Narrow"/>
              </w:rPr>
            </w:pPr>
          </w:p>
          <w:p w14:paraId="55300D14" w14:textId="77777777" w:rsidR="001136CF" w:rsidRPr="00417003" w:rsidRDefault="001136CF" w:rsidP="00BC4AD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350" w:type="dxa"/>
            <w:shd w:val="clear" w:color="auto" w:fill="F2F2F2"/>
          </w:tcPr>
          <w:p w14:paraId="2F728897" w14:textId="77777777" w:rsidR="00A60FE6" w:rsidRPr="00A804DE" w:rsidRDefault="00A60FE6" w:rsidP="00A804DE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  <w:shd w:val="clear" w:color="auto" w:fill="F2F2F2"/>
          </w:tcPr>
          <w:p w14:paraId="57EED7E7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06" w:type="dxa"/>
            <w:shd w:val="clear" w:color="auto" w:fill="F2F2F2"/>
          </w:tcPr>
          <w:p w14:paraId="00DDAAF7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60FE6" w:rsidRPr="00417003" w14:paraId="5680BA35" w14:textId="77777777" w:rsidTr="00447297">
        <w:tc>
          <w:tcPr>
            <w:tcW w:w="468" w:type="dxa"/>
          </w:tcPr>
          <w:p w14:paraId="04BB9BE2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40" w:type="dxa"/>
          </w:tcPr>
          <w:p w14:paraId="2C57E659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min</w:t>
            </w:r>
          </w:p>
        </w:tc>
        <w:tc>
          <w:tcPr>
            <w:tcW w:w="1170" w:type="dxa"/>
          </w:tcPr>
          <w:p w14:paraId="432CB57B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  <w:r w:rsidRPr="00417003">
              <w:rPr>
                <w:rFonts w:ascii="Arial Narrow" w:hAnsi="Arial Narrow"/>
              </w:rPr>
              <w:t>Sarah Belisle</w:t>
            </w:r>
          </w:p>
        </w:tc>
        <w:tc>
          <w:tcPr>
            <w:tcW w:w="2970" w:type="dxa"/>
          </w:tcPr>
          <w:p w14:paraId="253AFEA9" w14:textId="77777777" w:rsidR="00A60FE6" w:rsidRPr="00417003" w:rsidRDefault="00A60FE6" w:rsidP="00BC4ADB">
            <w:pPr>
              <w:spacing w:after="0" w:line="240" w:lineRule="auto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Treasurers’ Report</w:t>
            </w:r>
          </w:p>
          <w:p w14:paraId="63485E1A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  <w:r w:rsidRPr="0041700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80" w:type="dxa"/>
          </w:tcPr>
          <w:p w14:paraId="6A4EFAF0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14:paraId="72FDADD0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09020298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350" w:type="dxa"/>
          </w:tcPr>
          <w:p w14:paraId="2D2A48C7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Update and decision</w:t>
            </w:r>
          </w:p>
        </w:tc>
        <w:tc>
          <w:tcPr>
            <w:tcW w:w="6030" w:type="dxa"/>
            <w:shd w:val="clear" w:color="auto" w:fill="F2F2F2"/>
          </w:tcPr>
          <w:p w14:paraId="4A36BFAD" w14:textId="77777777" w:rsidR="00A60FE6" w:rsidRDefault="0074507C" w:rsidP="00417003">
            <w:pPr>
              <w:spacing w:after="0" w:line="240" w:lineRule="auto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Not present.</w:t>
            </w:r>
          </w:p>
          <w:p w14:paraId="31643155" w14:textId="77777777" w:rsidR="0074507C" w:rsidRDefault="0074507C" w:rsidP="00417003">
            <w:pPr>
              <w:spacing w:after="0" w:line="240" w:lineRule="auto"/>
              <w:rPr>
                <w:rFonts w:ascii="Arial Narrow" w:hAnsi="Arial Narrow"/>
                <w:lang w:val="en-CA"/>
              </w:rPr>
            </w:pPr>
          </w:p>
          <w:p w14:paraId="6BC5496A" w14:textId="77777777" w:rsidR="0074507C" w:rsidRDefault="0074507C" w:rsidP="00417003">
            <w:pPr>
              <w:spacing w:after="0" w:line="240" w:lineRule="auto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Sarah to confirm the treasurers report with regards to the Conference expenses.</w:t>
            </w:r>
          </w:p>
          <w:p w14:paraId="0A9E68EA" w14:textId="77777777" w:rsidR="0074507C" w:rsidRPr="00417003" w:rsidRDefault="0074507C" w:rsidP="00417003">
            <w:pPr>
              <w:spacing w:after="0" w:line="240" w:lineRule="auto"/>
              <w:rPr>
                <w:rFonts w:ascii="Arial Narrow" w:hAnsi="Arial Narrow"/>
                <w:lang w:val="en-CA"/>
              </w:rPr>
            </w:pPr>
          </w:p>
        </w:tc>
        <w:tc>
          <w:tcPr>
            <w:tcW w:w="1350" w:type="dxa"/>
            <w:shd w:val="clear" w:color="auto" w:fill="F2F2F2"/>
          </w:tcPr>
          <w:p w14:paraId="7A2B80CB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  <w:shd w:val="clear" w:color="auto" w:fill="F2F2F2"/>
          </w:tcPr>
          <w:p w14:paraId="71F8D6E4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06" w:type="dxa"/>
            <w:shd w:val="clear" w:color="auto" w:fill="F2F2F2"/>
          </w:tcPr>
          <w:p w14:paraId="7258DF70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60FE6" w:rsidRPr="00417003" w14:paraId="488AB3D0" w14:textId="77777777" w:rsidTr="00447297">
        <w:tc>
          <w:tcPr>
            <w:tcW w:w="468" w:type="dxa"/>
          </w:tcPr>
          <w:p w14:paraId="23745A19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540" w:type="dxa"/>
          </w:tcPr>
          <w:p w14:paraId="41B13890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min</w:t>
            </w:r>
          </w:p>
        </w:tc>
        <w:tc>
          <w:tcPr>
            <w:tcW w:w="1170" w:type="dxa"/>
          </w:tcPr>
          <w:p w14:paraId="46D3D117" w14:textId="77777777" w:rsidR="00A60FE6" w:rsidRPr="00417003" w:rsidRDefault="001136CF" w:rsidP="00BD520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Trish Herrick</w:t>
            </w:r>
          </w:p>
        </w:tc>
        <w:tc>
          <w:tcPr>
            <w:tcW w:w="2970" w:type="dxa"/>
          </w:tcPr>
          <w:p w14:paraId="470944F5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 w:cs="Arial"/>
              </w:rPr>
            </w:pPr>
            <w:r w:rsidRPr="00417003">
              <w:rPr>
                <w:rFonts w:ascii="Arial Narrow" w:hAnsi="Arial Narrow" w:cs="Arial"/>
              </w:rPr>
              <w:t>Membership Update</w:t>
            </w:r>
          </w:p>
          <w:p w14:paraId="49A75088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 w:cs="Arial"/>
              </w:rPr>
            </w:pPr>
          </w:p>
          <w:p w14:paraId="32C94FF8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700D9969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14:paraId="54C33373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10" w:type="dxa"/>
          </w:tcPr>
          <w:p w14:paraId="5F99A89A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24E61661" w14:textId="77777777" w:rsidR="00A60FE6" w:rsidRPr="00417003" w:rsidRDefault="006A14AD" w:rsidP="0041700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Update and decision</w:t>
            </w:r>
          </w:p>
        </w:tc>
        <w:tc>
          <w:tcPr>
            <w:tcW w:w="6030" w:type="dxa"/>
            <w:shd w:val="clear" w:color="auto" w:fill="F2F2F2"/>
          </w:tcPr>
          <w:p w14:paraId="29F55970" w14:textId="77777777" w:rsidR="00A60FE6" w:rsidRDefault="0074507C" w:rsidP="0041700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EXIT Survey:</w:t>
            </w:r>
          </w:p>
          <w:p w14:paraId="4474DB21" w14:textId="77777777" w:rsidR="0074507C" w:rsidRDefault="0074507C" w:rsidP="0041700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 motion for the executive to approve the exit survey to be sent to members that do not renew as of the 2020 year.</w:t>
            </w:r>
          </w:p>
          <w:p w14:paraId="520758BB" w14:textId="77777777" w:rsidR="0074507C" w:rsidRDefault="0074507C" w:rsidP="0041700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Moved by Cindy, 2</w:t>
            </w:r>
            <w:r w:rsidRPr="0074507C">
              <w:rPr>
                <w:rFonts w:ascii="Arial Narrow" w:hAnsi="Arial Narrow" w:cs="Arial"/>
                <w:vertAlign w:val="superscript"/>
              </w:rPr>
              <w:t>nd</w:t>
            </w:r>
            <w:r>
              <w:rPr>
                <w:rFonts w:ascii="Arial Narrow" w:hAnsi="Arial Narrow" w:cs="Arial"/>
              </w:rPr>
              <w:t xml:space="preserve"> Krista.</w:t>
            </w:r>
          </w:p>
          <w:p w14:paraId="7EE3CC4E" w14:textId="77777777" w:rsidR="0074507C" w:rsidRDefault="0074507C" w:rsidP="00417003">
            <w:pPr>
              <w:spacing w:after="0" w:line="240" w:lineRule="auto"/>
              <w:rPr>
                <w:rFonts w:ascii="Arial Narrow" w:hAnsi="Arial Narrow" w:cs="Arial"/>
              </w:rPr>
            </w:pPr>
          </w:p>
          <w:p w14:paraId="0421CC64" w14:textId="77777777" w:rsidR="0074507C" w:rsidRDefault="0074507C" w:rsidP="0074507C">
            <w:pPr>
              <w:tabs>
                <w:tab w:val="center" w:pos="2907"/>
              </w:tabs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Transferring Membership:</w:t>
            </w:r>
          </w:p>
          <w:p w14:paraId="1FAADC24" w14:textId="77777777" w:rsidR="00E70A3D" w:rsidRDefault="00E70A3D" w:rsidP="0074507C">
            <w:pPr>
              <w:tabs>
                <w:tab w:val="center" w:pos="2907"/>
              </w:tabs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Membership Committee to review and rewrite the policy to include transferring membership which includes $25 admin. Fee + group memberships.</w:t>
            </w:r>
          </w:p>
          <w:p w14:paraId="78CC1350" w14:textId="77777777" w:rsidR="00E70A3D" w:rsidRDefault="00E70A3D" w:rsidP="0074507C">
            <w:pPr>
              <w:tabs>
                <w:tab w:val="center" w:pos="2907"/>
              </w:tabs>
              <w:spacing w:after="0" w:line="240" w:lineRule="auto"/>
              <w:rPr>
                <w:rFonts w:ascii="Arial Narrow" w:hAnsi="Arial Narrow" w:cs="Arial"/>
              </w:rPr>
            </w:pPr>
          </w:p>
          <w:p w14:paraId="480DD3C8" w14:textId="77777777" w:rsidR="00E70A3D" w:rsidRDefault="00E70A3D" w:rsidP="0074507C">
            <w:pPr>
              <w:tabs>
                <w:tab w:val="center" w:pos="2907"/>
              </w:tabs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Seek clarification on the number of group members allowed in through 1 group membership.</w:t>
            </w:r>
          </w:p>
          <w:p w14:paraId="558272E7" w14:textId="77777777" w:rsidR="0074507C" w:rsidRDefault="0074507C" w:rsidP="0074507C">
            <w:pPr>
              <w:tabs>
                <w:tab w:val="center" w:pos="2907"/>
              </w:tabs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ab/>
            </w:r>
          </w:p>
          <w:p w14:paraId="087EDA31" w14:textId="77777777" w:rsidR="0074507C" w:rsidRPr="00447297" w:rsidRDefault="0074507C" w:rsidP="0041700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50" w:type="dxa"/>
            <w:shd w:val="clear" w:color="auto" w:fill="F2F2F2"/>
          </w:tcPr>
          <w:p w14:paraId="05854E37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  <w:shd w:val="clear" w:color="auto" w:fill="F2F2F2"/>
          </w:tcPr>
          <w:p w14:paraId="6616413C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06" w:type="dxa"/>
            <w:shd w:val="clear" w:color="auto" w:fill="F2F2F2"/>
          </w:tcPr>
          <w:p w14:paraId="7ED18FE8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60FE6" w:rsidRPr="00417003" w14:paraId="477D314D" w14:textId="77777777" w:rsidTr="009E1959">
        <w:trPr>
          <w:trHeight w:val="650"/>
        </w:trPr>
        <w:tc>
          <w:tcPr>
            <w:tcW w:w="468" w:type="dxa"/>
          </w:tcPr>
          <w:p w14:paraId="0C210836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540" w:type="dxa"/>
          </w:tcPr>
          <w:p w14:paraId="6A44A454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min</w:t>
            </w:r>
          </w:p>
        </w:tc>
        <w:tc>
          <w:tcPr>
            <w:tcW w:w="1170" w:type="dxa"/>
          </w:tcPr>
          <w:p w14:paraId="66612ADE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  <w:r w:rsidRPr="00417003">
              <w:rPr>
                <w:rFonts w:ascii="Arial Narrow" w:hAnsi="Arial Narrow"/>
              </w:rPr>
              <w:t xml:space="preserve">Denise </w:t>
            </w:r>
          </w:p>
        </w:tc>
        <w:tc>
          <w:tcPr>
            <w:tcW w:w="2970" w:type="dxa"/>
          </w:tcPr>
          <w:p w14:paraId="38B66642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 w:cs="Arial"/>
              </w:rPr>
            </w:pPr>
            <w:r w:rsidRPr="00417003">
              <w:rPr>
                <w:rFonts w:ascii="Arial Narrow" w:hAnsi="Arial Narrow" w:cs="Arial"/>
              </w:rPr>
              <w:t>Education Committee Update</w:t>
            </w:r>
          </w:p>
          <w:p w14:paraId="487DC320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1BB3719A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14:paraId="4E19E5A7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528C2729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65C73485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Update</w:t>
            </w:r>
          </w:p>
        </w:tc>
        <w:tc>
          <w:tcPr>
            <w:tcW w:w="6030" w:type="dxa"/>
            <w:shd w:val="clear" w:color="auto" w:fill="F2F2F2"/>
          </w:tcPr>
          <w:p w14:paraId="2636D059" w14:textId="77777777" w:rsidR="00A60FE6" w:rsidRDefault="009E1959" w:rsidP="0041700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ACTION ITEM: Denise to connect with Communications committee to send out survey related to Education.</w:t>
            </w:r>
          </w:p>
          <w:p w14:paraId="1FE3ADBE" w14:textId="77777777" w:rsidR="009E1959" w:rsidRDefault="009E1959" w:rsidP="00417003">
            <w:pPr>
              <w:spacing w:after="0" w:line="240" w:lineRule="auto"/>
              <w:rPr>
                <w:rFonts w:ascii="Arial Narrow" w:hAnsi="Arial Narrow"/>
              </w:rPr>
            </w:pPr>
          </w:p>
          <w:p w14:paraId="7C8D0978" w14:textId="77777777" w:rsidR="009E1959" w:rsidRDefault="009E1959" w:rsidP="0041700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Conference committee to share results of most recent survey sent out regarding topics/presentations.</w:t>
            </w:r>
          </w:p>
          <w:p w14:paraId="49B12A51" w14:textId="77777777" w:rsidR="009E1959" w:rsidRDefault="009E1959" w:rsidP="00417003">
            <w:pPr>
              <w:spacing w:after="0" w:line="240" w:lineRule="auto"/>
              <w:rPr>
                <w:rFonts w:ascii="Arial Narrow" w:hAnsi="Arial Narrow"/>
              </w:rPr>
            </w:pPr>
          </w:p>
          <w:p w14:paraId="2CB14AA8" w14:textId="77777777" w:rsidR="009E1959" w:rsidRPr="00417003" w:rsidRDefault="009E1959" w:rsidP="0041700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Review Terms of Reference for Committees.</w:t>
            </w:r>
          </w:p>
        </w:tc>
        <w:tc>
          <w:tcPr>
            <w:tcW w:w="1350" w:type="dxa"/>
            <w:shd w:val="clear" w:color="auto" w:fill="F2F2F2"/>
          </w:tcPr>
          <w:p w14:paraId="2889D1B8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  <w:shd w:val="clear" w:color="auto" w:fill="F2F2F2"/>
          </w:tcPr>
          <w:p w14:paraId="4A3F4CA5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06" w:type="dxa"/>
            <w:shd w:val="clear" w:color="auto" w:fill="F2F2F2"/>
          </w:tcPr>
          <w:p w14:paraId="796C36BF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60FE6" w:rsidRPr="00417003" w14:paraId="723C6A3B" w14:textId="77777777" w:rsidTr="00447297">
        <w:tc>
          <w:tcPr>
            <w:tcW w:w="468" w:type="dxa"/>
          </w:tcPr>
          <w:p w14:paraId="28D930D0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540" w:type="dxa"/>
          </w:tcPr>
          <w:p w14:paraId="2F326D3C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min</w:t>
            </w:r>
          </w:p>
        </w:tc>
        <w:tc>
          <w:tcPr>
            <w:tcW w:w="1170" w:type="dxa"/>
          </w:tcPr>
          <w:p w14:paraId="3C957030" w14:textId="77777777" w:rsidR="00A60FE6" w:rsidRPr="00417003" w:rsidRDefault="00EB59B3" w:rsidP="0041700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Marlene</w:t>
            </w:r>
          </w:p>
        </w:tc>
        <w:tc>
          <w:tcPr>
            <w:tcW w:w="2970" w:type="dxa"/>
          </w:tcPr>
          <w:p w14:paraId="4BFDAFAA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 w:cs="Arial"/>
              </w:rPr>
            </w:pPr>
            <w:r w:rsidRPr="00417003">
              <w:rPr>
                <w:rFonts w:ascii="Arial Narrow" w:hAnsi="Arial Narrow" w:cs="Arial"/>
              </w:rPr>
              <w:t>Sponsorship Committee Update</w:t>
            </w:r>
          </w:p>
          <w:p w14:paraId="5E48D882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2BA6E592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14:paraId="3CC1CC8F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10" w:type="dxa"/>
          </w:tcPr>
          <w:p w14:paraId="71D15E77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0821F73E" w14:textId="77777777" w:rsidR="00A60FE6" w:rsidRPr="00417003" w:rsidRDefault="00A60FE6" w:rsidP="003A0A3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Update </w:t>
            </w:r>
          </w:p>
        </w:tc>
        <w:tc>
          <w:tcPr>
            <w:tcW w:w="6030" w:type="dxa"/>
            <w:shd w:val="clear" w:color="auto" w:fill="F2F2F2"/>
          </w:tcPr>
          <w:p w14:paraId="1A16AA51" w14:textId="77777777" w:rsidR="00A60FE6" w:rsidRPr="00417003" w:rsidRDefault="00EB59B3" w:rsidP="00BD520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Scotiabank/MD Financial Discussion underway.</w:t>
            </w:r>
          </w:p>
          <w:p w14:paraId="7290A004" w14:textId="77777777" w:rsidR="00A60FE6" w:rsidRPr="00417003" w:rsidRDefault="00A60FE6" w:rsidP="0044729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350" w:type="dxa"/>
            <w:shd w:val="clear" w:color="auto" w:fill="F2F2F2"/>
          </w:tcPr>
          <w:p w14:paraId="3157BB4E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  <w:shd w:val="clear" w:color="auto" w:fill="F2F2F2"/>
          </w:tcPr>
          <w:p w14:paraId="0DB970F0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06" w:type="dxa"/>
            <w:shd w:val="clear" w:color="auto" w:fill="F2F2F2"/>
          </w:tcPr>
          <w:p w14:paraId="1E2E533F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60FE6" w:rsidRPr="00417003" w14:paraId="6807C9E6" w14:textId="77777777" w:rsidTr="00447297">
        <w:tc>
          <w:tcPr>
            <w:tcW w:w="468" w:type="dxa"/>
          </w:tcPr>
          <w:p w14:paraId="12C44B2E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540" w:type="dxa"/>
          </w:tcPr>
          <w:p w14:paraId="0F84CD00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min</w:t>
            </w:r>
          </w:p>
        </w:tc>
        <w:tc>
          <w:tcPr>
            <w:tcW w:w="1170" w:type="dxa"/>
          </w:tcPr>
          <w:p w14:paraId="74B92FB2" w14:textId="77777777" w:rsidR="00A60FE6" w:rsidRPr="00417003" w:rsidRDefault="004146F8" w:rsidP="0041700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Audra</w:t>
            </w:r>
          </w:p>
        </w:tc>
        <w:tc>
          <w:tcPr>
            <w:tcW w:w="2970" w:type="dxa"/>
          </w:tcPr>
          <w:p w14:paraId="7F67B06D" w14:textId="77777777" w:rsidR="00A60FE6" w:rsidRPr="00417003" w:rsidRDefault="009916E8" w:rsidP="0041700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Communications Update</w:t>
            </w:r>
          </w:p>
        </w:tc>
        <w:tc>
          <w:tcPr>
            <w:tcW w:w="1080" w:type="dxa"/>
          </w:tcPr>
          <w:p w14:paraId="47E85409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14:paraId="36ECC2A6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10" w:type="dxa"/>
          </w:tcPr>
          <w:p w14:paraId="33F42AEE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391FB105" w14:textId="77777777" w:rsidR="00A60FE6" w:rsidRPr="00417003" w:rsidRDefault="006A14AD" w:rsidP="0041700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Update</w:t>
            </w:r>
          </w:p>
        </w:tc>
        <w:tc>
          <w:tcPr>
            <w:tcW w:w="6030" w:type="dxa"/>
            <w:shd w:val="clear" w:color="auto" w:fill="F2F2F2"/>
          </w:tcPr>
          <w:p w14:paraId="0FD6EE60" w14:textId="77777777" w:rsidR="00A60FE6" w:rsidRDefault="003172C8" w:rsidP="0041700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Meeting scheduled for next week.</w:t>
            </w:r>
          </w:p>
          <w:p w14:paraId="43839F62" w14:textId="77777777" w:rsidR="00EB59B3" w:rsidRPr="00447297" w:rsidRDefault="00EB59B3" w:rsidP="0041700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50" w:type="dxa"/>
            <w:shd w:val="clear" w:color="auto" w:fill="F2F2F2"/>
          </w:tcPr>
          <w:p w14:paraId="2B864985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  <w:shd w:val="clear" w:color="auto" w:fill="F2F2F2"/>
          </w:tcPr>
          <w:p w14:paraId="59BF41C4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06" w:type="dxa"/>
            <w:shd w:val="clear" w:color="auto" w:fill="F2F2F2"/>
          </w:tcPr>
          <w:p w14:paraId="194ADCDD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60FE6" w:rsidRPr="00417003" w14:paraId="3AAB8770" w14:textId="77777777" w:rsidTr="000B7225">
        <w:trPr>
          <w:trHeight w:val="658"/>
        </w:trPr>
        <w:tc>
          <w:tcPr>
            <w:tcW w:w="468" w:type="dxa"/>
          </w:tcPr>
          <w:p w14:paraId="0DD95E90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540" w:type="dxa"/>
          </w:tcPr>
          <w:p w14:paraId="670D8444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min</w:t>
            </w:r>
          </w:p>
        </w:tc>
        <w:tc>
          <w:tcPr>
            <w:tcW w:w="1170" w:type="dxa"/>
          </w:tcPr>
          <w:p w14:paraId="0C980943" w14:textId="77777777" w:rsidR="00A60FE6" w:rsidRPr="00417003" w:rsidRDefault="009D6FFB" w:rsidP="0041700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Paula</w:t>
            </w:r>
            <w:r w:rsidR="00A60FE6" w:rsidRPr="00417003">
              <w:rPr>
                <w:rFonts w:ascii="Arial Narrow" w:hAnsi="Arial Narrow"/>
              </w:rPr>
              <w:t xml:space="preserve"> and Cindy </w:t>
            </w:r>
          </w:p>
        </w:tc>
        <w:tc>
          <w:tcPr>
            <w:tcW w:w="2970" w:type="dxa"/>
          </w:tcPr>
          <w:p w14:paraId="3FA7F9AD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 w:cs="Arial"/>
              </w:rPr>
            </w:pPr>
            <w:r w:rsidRPr="00417003">
              <w:rPr>
                <w:rFonts w:ascii="Arial Narrow" w:hAnsi="Arial Narrow" w:cs="Arial"/>
              </w:rPr>
              <w:t>Conference Update</w:t>
            </w:r>
          </w:p>
          <w:p w14:paraId="2A222D61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7C33994F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14:paraId="628D58F1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10" w:type="dxa"/>
          </w:tcPr>
          <w:p w14:paraId="639A0F75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350" w:type="dxa"/>
          </w:tcPr>
          <w:p w14:paraId="284FE9A6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Update</w:t>
            </w:r>
          </w:p>
        </w:tc>
        <w:tc>
          <w:tcPr>
            <w:tcW w:w="6030" w:type="dxa"/>
            <w:shd w:val="clear" w:color="auto" w:fill="F2F2F2"/>
          </w:tcPr>
          <w:p w14:paraId="1CC35F99" w14:textId="77777777" w:rsidR="00A60FE6" w:rsidRDefault="00EB59B3" w:rsidP="0044729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ACTION ITEM: Carly to send Survey results to Cindy and Paula</w:t>
            </w:r>
          </w:p>
          <w:p w14:paraId="0E371F57" w14:textId="77777777" w:rsidR="00EB59B3" w:rsidRPr="00417003" w:rsidRDefault="00EB59B3" w:rsidP="0044729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350" w:type="dxa"/>
            <w:shd w:val="clear" w:color="auto" w:fill="F2F2F2"/>
          </w:tcPr>
          <w:p w14:paraId="73BA0D44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  <w:shd w:val="clear" w:color="auto" w:fill="F2F2F2"/>
          </w:tcPr>
          <w:p w14:paraId="439BE08A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06" w:type="dxa"/>
            <w:shd w:val="clear" w:color="auto" w:fill="F2F2F2"/>
          </w:tcPr>
          <w:p w14:paraId="4E01EB45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60FE6" w:rsidRPr="00417003" w14:paraId="4B3F1F72" w14:textId="77777777" w:rsidTr="00447297">
        <w:tc>
          <w:tcPr>
            <w:tcW w:w="468" w:type="dxa"/>
          </w:tcPr>
          <w:p w14:paraId="6177B791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540" w:type="dxa"/>
          </w:tcPr>
          <w:p w14:paraId="48CA1463" w14:textId="77777777" w:rsidR="00A60FE6" w:rsidRPr="00417003" w:rsidRDefault="00A60FE6" w:rsidP="003A0A3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 min</w:t>
            </w:r>
          </w:p>
        </w:tc>
        <w:tc>
          <w:tcPr>
            <w:tcW w:w="1170" w:type="dxa"/>
          </w:tcPr>
          <w:p w14:paraId="0B7CE439" w14:textId="77777777" w:rsidR="00A60FE6" w:rsidRPr="00417003" w:rsidRDefault="00CB50BB" w:rsidP="0041700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Shannon</w:t>
            </w:r>
          </w:p>
        </w:tc>
        <w:tc>
          <w:tcPr>
            <w:tcW w:w="2970" w:type="dxa"/>
          </w:tcPr>
          <w:p w14:paraId="514C1268" w14:textId="77777777" w:rsidR="00A60FE6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  <w:r w:rsidRPr="00417003">
              <w:rPr>
                <w:rFonts w:ascii="Arial Narrow" w:hAnsi="Arial Narrow"/>
              </w:rPr>
              <w:t>New Business</w:t>
            </w:r>
          </w:p>
          <w:p w14:paraId="6E6B065B" w14:textId="77777777" w:rsidR="00A60FE6" w:rsidRPr="00BD5208" w:rsidRDefault="00A60FE6" w:rsidP="006A14AD">
            <w:pPr>
              <w:pStyle w:val="ListParagrap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080" w:type="dxa"/>
          </w:tcPr>
          <w:p w14:paraId="1ADFC473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14:paraId="15803F21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10" w:type="dxa"/>
          </w:tcPr>
          <w:p w14:paraId="7402962C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350" w:type="dxa"/>
          </w:tcPr>
          <w:p w14:paraId="2248173D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Update and decision</w:t>
            </w:r>
          </w:p>
        </w:tc>
        <w:tc>
          <w:tcPr>
            <w:tcW w:w="6030" w:type="dxa"/>
            <w:shd w:val="clear" w:color="auto" w:fill="F2F2F2"/>
          </w:tcPr>
          <w:p w14:paraId="42B03F60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350" w:type="dxa"/>
            <w:shd w:val="clear" w:color="auto" w:fill="F2F2F2"/>
          </w:tcPr>
          <w:p w14:paraId="7E7C12E6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  <w:shd w:val="clear" w:color="auto" w:fill="F2F2F2"/>
          </w:tcPr>
          <w:p w14:paraId="78EDF744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06" w:type="dxa"/>
            <w:shd w:val="clear" w:color="auto" w:fill="F2F2F2"/>
          </w:tcPr>
          <w:p w14:paraId="5C33D354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60FE6" w:rsidRPr="00417003" w14:paraId="6B04FF8D" w14:textId="77777777" w:rsidTr="00447297">
        <w:tc>
          <w:tcPr>
            <w:tcW w:w="468" w:type="dxa"/>
          </w:tcPr>
          <w:p w14:paraId="4FA641C3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  <w:r w:rsidRPr="00417003">
              <w:rPr>
                <w:rFonts w:ascii="Arial Narrow" w:hAnsi="Arial Narrow"/>
              </w:rPr>
              <w:t>11</w:t>
            </w:r>
          </w:p>
        </w:tc>
        <w:tc>
          <w:tcPr>
            <w:tcW w:w="540" w:type="dxa"/>
          </w:tcPr>
          <w:p w14:paraId="3835BE84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min</w:t>
            </w:r>
          </w:p>
        </w:tc>
        <w:tc>
          <w:tcPr>
            <w:tcW w:w="1170" w:type="dxa"/>
          </w:tcPr>
          <w:p w14:paraId="00DA9E48" w14:textId="77777777" w:rsidR="00A60FE6" w:rsidRPr="00417003" w:rsidRDefault="00EB59B3" w:rsidP="0041700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Shannon</w:t>
            </w:r>
          </w:p>
        </w:tc>
        <w:tc>
          <w:tcPr>
            <w:tcW w:w="2970" w:type="dxa"/>
          </w:tcPr>
          <w:p w14:paraId="5DF6D8D7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  <w:r w:rsidRPr="00417003">
              <w:rPr>
                <w:rFonts w:ascii="Arial Narrow" w:hAnsi="Arial Narrow"/>
              </w:rPr>
              <w:t>Re-Cap Action Items/Results from current meeting.</w:t>
            </w:r>
          </w:p>
        </w:tc>
        <w:tc>
          <w:tcPr>
            <w:tcW w:w="1080" w:type="dxa"/>
          </w:tcPr>
          <w:p w14:paraId="61E9A225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  <w:r w:rsidRPr="00417003"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14:paraId="5AFE5C47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6B26ECC7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4F567817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30" w:type="dxa"/>
            <w:shd w:val="clear" w:color="auto" w:fill="F2F2F2"/>
          </w:tcPr>
          <w:p w14:paraId="4349F67A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350" w:type="dxa"/>
            <w:shd w:val="clear" w:color="auto" w:fill="F2F2F2"/>
          </w:tcPr>
          <w:p w14:paraId="07818449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  <w:shd w:val="clear" w:color="auto" w:fill="F2F2F2"/>
          </w:tcPr>
          <w:p w14:paraId="0EBC8F75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06" w:type="dxa"/>
            <w:shd w:val="clear" w:color="auto" w:fill="F2F2F2"/>
          </w:tcPr>
          <w:p w14:paraId="72D8320D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60FE6" w:rsidRPr="00417003" w14:paraId="114B0759" w14:textId="77777777" w:rsidTr="00447297">
        <w:tc>
          <w:tcPr>
            <w:tcW w:w="468" w:type="dxa"/>
          </w:tcPr>
          <w:p w14:paraId="39CCB48A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  <w:r w:rsidRPr="00417003">
              <w:rPr>
                <w:rFonts w:ascii="Arial Narrow" w:hAnsi="Arial Narrow"/>
              </w:rPr>
              <w:t>12</w:t>
            </w:r>
          </w:p>
        </w:tc>
        <w:tc>
          <w:tcPr>
            <w:tcW w:w="540" w:type="dxa"/>
          </w:tcPr>
          <w:p w14:paraId="7D36F6C2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40A56E82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14:paraId="258D38C9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35C83C67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5DC21CE6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7ADB8974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5335288A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30" w:type="dxa"/>
            <w:shd w:val="clear" w:color="auto" w:fill="F2F2F2"/>
          </w:tcPr>
          <w:p w14:paraId="39612AA6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350" w:type="dxa"/>
            <w:shd w:val="clear" w:color="auto" w:fill="F2F2F2"/>
          </w:tcPr>
          <w:p w14:paraId="5FADE716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  <w:shd w:val="clear" w:color="auto" w:fill="F2F2F2"/>
          </w:tcPr>
          <w:p w14:paraId="2D872D75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06" w:type="dxa"/>
            <w:shd w:val="clear" w:color="auto" w:fill="F2F2F2"/>
          </w:tcPr>
          <w:p w14:paraId="35E79BA6" w14:textId="77777777" w:rsidR="00A60FE6" w:rsidRPr="00417003" w:rsidRDefault="00A60FE6" w:rsidP="0041700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0665A539" w14:textId="77777777" w:rsidR="00955351" w:rsidRPr="00417003" w:rsidRDefault="00555191" w:rsidP="00417003">
      <w:pPr>
        <w:spacing w:after="0" w:line="240" w:lineRule="auto"/>
        <w:rPr>
          <w:rFonts w:ascii="Arial Narrow" w:hAnsi="Arial Narrow"/>
        </w:rPr>
      </w:pPr>
      <w:r w:rsidRPr="00417003">
        <w:rPr>
          <w:rFonts w:ascii="Arial Narrow" w:hAnsi="Arial Narrow"/>
          <w:b/>
        </w:rPr>
        <w:t>Distribution List:</w:t>
      </w:r>
      <w:r w:rsidRPr="00417003">
        <w:rPr>
          <w:rFonts w:ascii="Arial Narrow" w:hAnsi="Arial Narrow"/>
        </w:rPr>
        <w:t xml:space="preserve"> </w:t>
      </w:r>
    </w:p>
    <w:p w14:paraId="04801E8D" w14:textId="77777777" w:rsidR="00815E56" w:rsidRPr="00417003" w:rsidRDefault="00B10BD4" w:rsidP="00417003">
      <w:pPr>
        <w:spacing w:after="0" w:line="240" w:lineRule="auto"/>
        <w:rPr>
          <w:rFonts w:ascii="Arial Narrow" w:hAnsi="Arial Narrow"/>
          <w:b/>
        </w:rPr>
      </w:pPr>
      <w:r w:rsidRPr="00417003">
        <w:rPr>
          <w:rFonts w:ascii="Arial Narrow" w:hAnsi="Arial Narrow"/>
          <w:b/>
        </w:rPr>
        <w:t>Appendix:</w:t>
      </w:r>
    </w:p>
    <w:p w14:paraId="4220CC75" w14:textId="77777777" w:rsidR="00815E56" w:rsidRPr="00417003" w:rsidRDefault="00815E56" w:rsidP="00417003">
      <w:pPr>
        <w:spacing w:after="0" w:line="240" w:lineRule="auto"/>
        <w:rPr>
          <w:rFonts w:ascii="Arial Narrow" w:hAnsi="Arial Narrow"/>
          <w:b/>
        </w:rPr>
      </w:pPr>
    </w:p>
    <w:sectPr w:rsidR="00815E56" w:rsidRPr="00417003" w:rsidSect="000528DD">
      <w:headerReference w:type="default" r:id="rId7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FB592" w14:textId="77777777" w:rsidR="004B00A2" w:rsidRDefault="004B00A2" w:rsidP="00B26411">
      <w:pPr>
        <w:spacing w:after="0" w:line="240" w:lineRule="auto"/>
      </w:pPr>
      <w:r>
        <w:separator/>
      </w:r>
    </w:p>
  </w:endnote>
  <w:endnote w:type="continuationSeparator" w:id="0">
    <w:p w14:paraId="0C91CA93" w14:textId="77777777" w:rsidR="004B00A2" w:rsidRDefault="004B00A2" w:rsidP="00B2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F85E1" w14:textId="77777777" w:rsidR="004B00A2" w:rsidRDefault="004B00A2" w:rsidP="00B26411">
      <w:pPr>
        <w:spacing w:after="0" w:line="240" w:lineRule="auto"/>
      </w:pPr>
      <w:r>
        <w:separator/>
      </w:r>
    </w:p>
  </w:footnote>
  <w:footnote w:type="continuationSeparator" w:id="0">
    <w:p w14:paraId="7F472A34" w14:textId="77777777" w:rsidR="004B00A2" w:rsidRDefault="004B00A2" w:rsidP="00B26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A9335" w14:textId="77777777" w:rsidR="00A804DE" w:rsidRDefault="00A804DE" w:rsidP="00FB6E39">
    <w:pPr>
      <w:pStyle w:val="NoSpacing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CANADIAN ASSOCIATION OF STAFF PHYSICIAN RECRUITERS </w:t>
    </w:r>
  </w:p>
  <w:p w14:paraId="3D3E474C" w14:textId="77777777" w:rsidR="00A804DE" w:rsidRPr="00B26411" w:rsidRDefault="00247C9D" w:rsidP="00FB6E39">
    <w:pPr>
      <w:pStyle w:val="NoSpacing"/>
      <w:jc w:val="center"/>
      <w:rPr>
        <w:b/>
        <w:sz w:val="28"/>
        <w:szCs w:val="28"/>
      </w:rPr>
    </w:pPr>
    <w:r>
      <w:rPr>
        <w:b/>
        <w:sz w:val="28"/>
        <w:szCs w:val="28"/>
      </w:rPr>
      <w:t>September</w:t>
    </w:r>
    <w:r w:rsidR="00A804DE">
      <w:rPr>
        <w:b/>
        <w:sz w:val="28"/>
        <w:szCs w:val="28"/>
      </w:rPr>
      <w:t xml:space="preserve"> </w:t>
    </w:r>
    <w:r w:rsidR="00AA345C">
      <w:rPr>
        <w:b/>
        <w:sz w:val="28"/>
        <w:szCs w:val="28"/>
      </w:rPr>
      <w:t>Draft Minutes</w:t>
    </w:r>
  </w:p>
  <w:p w14:paraId="19420FF2" w14:textId="77777777" w:rsidR="00A804DE" w:rsidRPr="00B26411" w:rsidRDefault="00247C9D" w:rsidP="00FB6E39">
    <w:pPr>
      <w:pStyle w:val="NoSpacing"/>
      <w:jc w:val="center"/>
      <w:rPr>
        <w:b/>
        <w:sz w:val="28"/>
        <w:szCs w:val="28"/>
      </w:rPr>
    </w:pPr>
    <w:r>
      <w:rPr>
        <w:b/>
        <w:sz w:val="28"/>
        <w:szCs w:val="28"/>
      </w:rPr>
      <w:t>September 19</w:t>
    </w:r>
    <w:r w:rsidR="00A804DE">
      <w:rPr>
        <w:b/>
        <w:sz w:val="28"/>
        <w:szCs w:val="28"/>
      </w:rPr>
      <w:t xml:space="preserve"> 2019 2:00-3:30pm 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F755C"/>
    <w:multiLevelType w:val="hybridMultilevel"/>
    <w:tmpl w:val="A70861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87A89"/>
    <w:multiLevelType w:val="hybridMultilevel"/>
    <w:tmpl w:val="C0D8C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B6FF5"/>
    <w:multiLevelType w:val="hybridMultilevel"/>
    <w:tmpl w:val="1304E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E1336"/>
    <w:multiLevelType w:val="hybridMultilevel"/>
    <w:tmpl w:val="5672E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12DF1"/>
    <w:multiLevelType w:val="hybridMultilevel"/>
    <w:tmpl w:val="49C0C4D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79367C3"/>
    <w:multiLevelType w:val="hybridMultilevel"/>
    <w:tmpl w:val="CEEA8D0C"/>
    <w:lvl w:ilvl="0" w:tplc="AF2CA9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FC93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3483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4A13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B639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F404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BA80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884C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BA27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84DCB"/>
    <w:multiLevelType w:val="hybridMultilevel"/>
    <w:tmpl w:val="3BA0C434"/>
    <w:lvl w:ilvl="0" w:tplc="F5C058C6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67993"/>
    <w:multiLevelType w:val="multilevel"/>
    <w:tmpl w:val="AF6676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8" w15:restartNumberingAfterBreak="0">
    <w:nsid w:val="505D4663"/>
    <w:multiLevelType w:val="hybridMultilevel"/>
    <w:tmpl w:val="4630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6196C"/>
    <w:multiLevelType w:val="hybridMultilevel"/>
    <w:tmpl w:val="A2BC7BEE"/>
    <w:lvl w:ilvl="0" w:tplc="69403E7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FF44CA"/>
    <w:multiLevelType w:val="hybridMultilevel"/>
    <w:tmpl w:val="73981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7F"/>
    <w:rsid w:val="00003610"/>
    <w:rsid w:val="00043847"/>
    <w:rsid w:val="00043CAE"/>
    <w:rsid w:val="000528DD"/>
    <w:rsid w:val="00074BD4"/>
    <w:rsid w:val="000826E0"/>
    <w:rsid w:val="000A755D"/>
    <w:rsid w:val="000B1450"/>
    <w:rsid w:val="000B7225"/>
    <w:rsid w:val="000D43CF"/>
    <w:rsid w:val="000D54C5"/>
    <w:rsid w:val="000E41F6"/>
    <w:rsid w:val="001136CF"/>
    <w:rsid w:val="00130AF7"/>
    <w:rsid w:val="00133B03"/>
    <w:rsid w:val="00145022"/>
    <w:rsid w:val="001671C2"/>
    <w:rsid w:val="00181F50"/>
    <w:rsid w:val="001A574D"/>
    <w:rsid w:val="001C03C8"/>
    <w:rsid w:val="001C6EEB"/>
    <w:rsid w:val="001C7B0C"/>
    <w:rsid w:val="001E16A4"/>
    <w:rsid w:val="001F01DB"/>
    <w:rsid w:val="00205074"/>
    <w:rsid w:val="00217925"/>
    <w:rsid w:val="00240539"/>
    <w:rsid w:val="00244108"/>
    <w:rsid w:val="00247C9D"/>
    <w:rsid w:val="0026283D"/>
    <w:rsid w:val="00266BE8"/>
    <w:rsid w:val="00273225"/>
    <w:rsid w:val="00277A3A"/>
    <w:rsid w:val="002876EF"/>
    <w:rsid w:val="00292924"/>
    <w:rsid w:val="002C5E27"/>
    <w:rsid w:val="002E42B2"/>
    <w:rsid w:val="00305EEA"/>
    <w:rsid w:val="00307DC0"/>
    <w:rsid w:val="003172C8"/>
    <w:rsid w:val="00344C4F"/>
    <w:rsid w:val="00353336"/>
    <w:rsid w:val="00363912"/>
    <w:rsid w:val="003760A8"/>
    <w:rsid w:val="00384E34"/>
    <w:rsid w:val="003A0A3E"/>
    <w:rsid w:val="003A1359"/>
    <w:rsid w:val="003A4B7B"/>
    <w:rsid w:val="003A78B7"/>
    <w:rsid w:val="003B4096"/>
    <w:rsid w:val="003C2E82"/>
    <w:rsid w:val="003C5FF7"/>
    <w:rsid w:val="003E720E"/>
    <w:rsid w:val="003F4061"/>
    <w:rsid w:val="00401D15"/>
    <w:rsid w:val="004146F8"/>
    <w:rsid w:val="00417003"/>
    <w:rsid w:val="004270D1"/>
    <w:rsid w:val="00430AE3"/>
    <w:rsid w:val="00433B90"/>
    <w:rsid w:val="0044377B"/>
    <w:rsid w:val="00447297"/>
    <w:rsid w:val="00451636"/>
    <w:rsid w:val="0047520D"/>
    <w:rsid w:val="004843E4"/>
    <w:rsid w:val="004844EC"/>
    <w:rsid w:val="00494945"/>
    <w:rsid w:val="00497C98"/>
    <w:rsid w:val="004B00A2"/>
    <w:rsid w:val="00504B77"/>
    <w:rsid w:val="00526F45"/>
    <w:rsid w:val="00550EF0"/>
    <w:rsid w:val="00555191"/>
    <w:rsid w:val="00580A20"/>
    <w:rsid w:val="00595712"/>
    <w:rsid w:val="005E791A"/>
    <w:rsid w:val="00632DD7"/>
    <w:rsid w:val="00655679"/>
    <w:rsid w:val="00662E7F"/>
    <w:rsid w:val="00686C2D"/>
    <w:rsid w:val="00692D96"/>
    <w:rsid w:val="006944A3"/>
    <w:rsid w:val="006A14AD"/>
    <w:rsid w:val="00705B34"/>
    <w:rsid w:val="00717005"/>
    <w:rsid w:val="0074507C"/>
    <w:rsid w:val="007B1B2B"/>
    <w:rsid w:val="00815E56"/>
    <w:rsid w:val="0082534D"/>
    <w:rsid w:val="0084742E"/>
    <w:rsid w:val="00870499"/>
    <w:rsid w:val="00870884"/>
    <w:rsid w:val="008D0F39"/>
    <w:rsid w:val="008D2F2D"/>
    <w:rsid w:val="008E010A"/>
    <w:rsid w:val="008E21D5"/>
    <w:rsid w:val="008E45ED"/>
    <w:rsid w:val="009118D2"/>
    <w:rsid w:val="00912375"/>
    <w:rsid w:val="009433B1"/>
    <w:rsid w:val="00955351"/>
    <w:rsid w:val="009844BB"/>
    <w:rsid w:val="009916E8"/>
    <w:rsid w:val="009B2C08"/>
    <w:rsid w:val="009B432F"/>
    <w:rsid w:val="009C55EA"/>
    <w:rsid w:val="009D6FFB"/>
    <w:rsid w:val="009E1959"/>
    <w:rsid w:val="00A05658"/>
    <w:rsid w:val="00A60FE6"/>
    <w:rsid w:val="00A64692"/>
    <w:rsid w:val="00A658C8"/>
    <w:rsid w:val="00A7236A"/>
    <w:rsid w:val="00A804DE"/>
    <w:rsid w:val="00A87C92"/>
    <w:rsid w:val="00AA345C"/>
    <w:rsid w:val="00AB2AB1"/>
    <w:rsid w:val="00AB470E"/>
    <w:rsid w:val="00AD4B4C"/>
    <w:rsid w:val="00B10BD4"/>
    <w:rsid w:val="00B26411"/>
    <w:rsid w:val="00B445B6"/>
    <w:rsid w:val="00B57731"/>
    <w:rsid w:val="00B72722"/>
    <w:rsid w:val="00B736FD"/>
    <w:rsid w:val="00B749D3"/>
    <w:rsid w:val="00BB24D5"/>
    <w:rsid w:val="00BC4ADB"/>
    <w:rsid w:val="00BD5208"/>
    <w:rsid w:val="00BE6278"/>
    <w:rsid w:val="00C0133F"/>
    <w:rsid w:val="00C225F3"/>
    <w:rsid w:val="00C43DE6"/>
    <w:rsid w:val="00C70D44"/>
    <w:rsid w:val="00CA19C5"/>
    <w:rsid w:val="00CB50BB"/>
    <w:rsid w:val="00CC071E"/>
    <w:rsid w:val="00CC6403"/>
    <w:rsid w:val="00CD4951"/>
    <w:rsid w:val="00CE4162"/>
    <w:rsid w:val="00D04525"/>
    <w:rsid w:val="00D17D90"/>
    <w:rsid w:val="00D22925"/>
    <w:rsid w:val="00D32567"/>
    <w:rsid w:val="00DC48E5"/>
    <w:rsid w:val="00DE24FB"/>
    <w:rsid w:val="00DF1420"/>
    <w:rsid w:val="00DF6ECC"/>
    <w:rsid w:val="00E06769"/>
    <w:rsid w:val="00E30C77"/>
    <w:rsid w:val="00E37843"/>
    <w:rsid w:val="00E70A3D"/>
    <w:rsid w:val="00E835A5"/>
    <w:rsid w:val="00E92216"/>
    <w:rsid w:val="00EA72EC"/>
    <w:rsid w:val="00EB59B3"/>
    <w:rsid w:val="00EC6042"/>
    <w:rsid w:val="00EF7089"/>
    <w:rsid w:val="00F5347F"/>
    <w:rsid w:val="00FA65A6"/>
    <w:rsid w:val="00FB6E39"/>
    <w:rsid w:val="00FE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579A7B"/>
  <w15:docId w15:val="{172DFC8E-3844-9B41-B562-6D0CC00F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2B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0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760A8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D22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60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60A8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264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41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64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411"/>
    <w:rPr>
      <w:sz w:val="22"/>
      <w:szCs w:val="22"/>
    </w:rPr>
  </w:style>
  <w:style w:type="character" w:styleId="Hyperlink">
    <w:name w:val="Hyperlink"/>
    <w:basedOn w:val="DefaultParagraphFont"/>
    <w:rsid w:val="00815E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7DC0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CA19C5"/>
    <w:pPr>
      <w:spacing w:after="0" w:line="240" w:lineRule="auto"/>
      <w:ind w:left="720"/>
      <w:contextualSpacing/>
    </w:pPr>
    <w:rPr>
      <w:rFonts w:eastAsia="Calibr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0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reas\Downloads\Agenda%20Template-General%20Meetings-2016%20(7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C:\Users\reas\Downloads\Agenda Template-General Meetings-2016 (7).dotx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TBRHSC</Company>
  <LinksUpToDate>false</LinksUpToDate>
  <CharactersWithSpaces>3454</CharactersWithSpaces>
  <SharedDoc>false</SharedDoc>
  <HLinks>
    <vt:vector size="6" baseType="variant">
      <vt:variant>
        <vt:i4>8323156</vt:i4>
      </vt:variant>
      <vt:variant>
        <vt:i4>0</vt:i4>
      </vt:variant>
      <vt:variant>
        <vt:i4>0</vt:i4>
      </vt:variant>
      <vt:variant>
        <vt:i4>5</vt:i4>
      </vt:variant>
      <vt:variant>
        <vt:lpwstr>mailto:TBRHSCGroupNews@tbh.net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reas</dc:creator>
  <cp:lastModifiedBy>Canadian ASPR</cp:lastModifiedBy>
  <cp:revision>2</cp:revision>
  <cp:lastPrinted>2012-09-07T18:24:00Z</cp:lastPrinted>
  <dcterms:created xsi:type="dcterms:W3CDTF">2019-10-02T14:45:00Z</dcterms:created>
  <dcterms:modified xsi:type="dcterms:W3CDTF">2019-10-02T14:45:00Z</dcterms:modified>
</cp:coreProperties>
</file>